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9B" w:rsidRDefault="00106C9B" w:rsidP="00C220A9">
      <w:pPr>
        <w:shd w:val="clear" w:color="auto" w:fill="FFFFFF"/>
        <w:rPr>
          <w:b/>
          <w:lang w:val="uk-UA"/>
        </w:rPr>
      </w:pPr>
    </w:p>
    <w:p w:rsidR="00106C9B" w:rsidRDefault="00106C9B" w:rsidP="00A86B61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  <w:r>
        <w:rPr>
          <w:b/>
          <w:lang w:val="uk-UA"/>
        </w:rPr>
        <w:t xml:space="preserve"> для проходження виробничої практики</w:t>
      </w:r>
    </w:p>
    <w:p w:rsidR="00106C9B" w:rsidRDefault="00106C9B" w:rsidP="00A86B61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 з Хірургії для відділення «Лікувальна справа».</w:t>
      </w:r>
    </w:p>
    <w:p w:rsidR="00106C9B" w:rsidRPr="004E4051" w:rsidRDefault="00106C9B" w:rsidP="00A86B61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106C9B" w:rsidRDefault="00106C9B" w:rsidP="00A86B61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106C9B" w:rsidRDefault="00106C9B" w:rsidP="00A86B61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106C9B" w:rsidRDefault="00106C9B" w:rsidP="00A86B61">
      <w:p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1. Усенко О. Ю. Хірургія: підручник – 2-е видання – К.: ВСВ Медицина, 2013.- 4016 с. </w:t>
      </w:r>
    </w:p>
    <w:p w:rsidR="00106C9B" w:rsidRPr="00E80F29" w:rsidRDefault="00106C9B" w:rsidP="00A86B61">
      <w:p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  2.  Гут Т. М. Військово-медична підготовка Київ.: ВСВ Медицина, 2010.- 304 с.  </w:t>
      </w:r>
    </w:p>
    <w:p w:rsidR="00106C9B" w:rsidRDefault="00106C9B" w:rsidP="00A86B61">
      <w:pPr>
        <w:shd w:val="clear" w:color="auto" w:fill="FFFFFF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 3.</w:t>
      </w:r>
      <w:r w:rsidRPr="001F7328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Бадюк М. І. Військово-медична підготовка Київ.: МП Леся, 2007-484с.</w:t>
      </w:r>
    </w:p>
    <w:p w:rsidR="00106C9B" w:rsidRDefault="00106C9B" w:rsidP="00A86B61">
      <w:pPr>
        <w:shd w:val="clear" w:color="auto" w:fill="FFFFFF"/>
        <w:tabs>
          <w:tab w:val="left" w:pos="187"/>
        </w:tabs>
        <w:jc w:val="both"/>
        <w:rPr>
          <w:lang w:val="uk-UA"/>
        </w:rPr>
      </w:pPr>
      <w:r>
        <w:rPr>
          <w:lang w:val="uk-UA"/>
        </w:rPr>
        <w:t xml:space="preserve"> 4. Скрипниченко Д.Ф. Хірургія. 4- е видання. К.: Вища школа, 1992 – 581 с.</w:t>
      </w:r>
    </w:p>
    <w:p w:rsidR="00106C9B" w:rsidRDefault="00106C9B" w:rsidP="00A86B61">
      <w:pPr>
        <w:shd w:val="clear" w:color="auto" w:fill="FFFFFF"/>
        <w:tabs>
          <w:tab w:val="left" w:pos="187"/>
        </w:tabs>
        <w:jc w:val="both"/>
        <w:rPr>
          <w:lang w:val="uk-UA"/>
        </w:rPr>
      </w:pPr>
      <w:r>
        <w:rPr>
          <w:lang w:val="uk-UA"/>
        </w:rPr>
        <w:t xml:space="preserve"> 5.Л. В. Цитовская Л.В. Практикум по хирургии. 1976-454с.</w:t>
      </w:r>
    </w:p>
    <w:p w:rsidR="00106C9B" w:rsidRDefault="00106C9B" w:rsidP="00A86B61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106C9B" w:rsidRDefault="00106C9B" w:rsidP="00A86B61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106C9B" w:rsidRDefault="00106C9B" w:rsidP="00A86B61">
      <w:p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1. Кіт. О. М.  Медсестринство в хірургії – Тернопіль: Укрмедкнига, 2001.- 494с.</w:t>
      </w:r>
    </w:p>
    <w:p w:rsidR="00106C9B" w:rsidRDefault="00106C9B" w:rsidP="00A86B61">
      <w:p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2. Ковальчук О.Л. Медсестринство в хірургії: Посібник з прктичних навичок.-Тернопіль. Укрмедкнига, 2002.-480 с.</w:t>
      </w:r>
    </w:p>
    <w:p w:rsidR="00106C9B" w:rsidRDefault="00106C9B" w:rsidP="00A86B61">
      <w:p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3. Трубников В.Ф. Военно-полевая хирургия Харьков,1990-296 с.</w:t>
      </w:r>
    </w:p>
    <w:p w:rsidR="00106C9B" w:rsidRPr="00A86B61" w:rsidRDefault="00106C9B">
      <w:pPr>
        <w:rPr>
          <w:lang w:val="uk-UA"/>
        </w:rPr>
      </w:pPr>
    </w:p>
    <w:sectPr w:rsidR="00106C9B" w:rsidRPr="00A86B61" w:rsidSect="00C3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B61"/>
    <w:rsid w:val="00001A8D"/>
    <w:rsid w:val="0000213B"/>
    <w:rsid w:val="000028E0"/>
    <w:rsid w:val="0000294A"/>
    <w:rsid w:val="00005992"/>
    <w:rsid w:val="00005A2B"/>
    <w:rsid w:val="00005DF8"/>
    <w:rsid w:val="0000605A"/>
    <w:rsid w:val="00007F34"/>
    <w:rsid w:val="00011B23"/>
    <w:rsid w:val="00013350"/>
    <w:rsid w:val="0001465F"/>
    <w:rsid w:val="00014A6F"/>
    <w:rsid w:val="00016261"/>
    <w:rsid w:val="000178B8"/>
    <w:rsid w:val="000204ED"/>
    <w:rsid w:val="00022EE8"/>
    <w:rsid w:val="0002385E"/>
    <w:rsid w:val="00025BD3"/>
    <w:rsid w:val="000311DF"/>
    <w:rsid w:val="00034DFC"/>
    <w:rsid w:val="00036185"/>
    <w:rsid w:val="000366A6"/>
    <w:rsid w:val="00037A32"/>
    <w:rsid w:val="00041BB3"/>
    <w:rsid w:val="00042989"/>
    <w:rsid w:val="00044F63"/>
    <w:rsid w:val="00047959"/>
    <w:rsid w:val="00047E3B"/>
    <w:rsid w:val="0005314C"/>
    <w:rsid w:val="00053A6C"/>
    <w:rsid w:val="00053E84"/>
    <w:rsid w:val="000546EE"/>
    <w:rsid w:val="00055608"/>
    <w:rsid w:val="00056730"/>
    <w:rsid w:val="00056F9E"/>
    <w:rsid w:val="000570C5"/>
    <w:rsid w:val="00060544"/>
    <w:rsid w:val="000621F6"/>
    <w:rsid w:val="000629F2"/>
    <w:rsid w:val="00063699"/>
    <w:rsid w:val="00064E17"/>
    <w:rsid w:val="00065CF2"/>
    <w:rsid w:val="00066E49"/>
    <w:rsid w:val="0006725F"/>
    <w:rsid w:val="0007001A"/>
    <w:rsid w:val="0007052F"/>
    <w:rsid w:val="00070692"/>
    <w:rsid w:val="000726F6"/>
    <w:rsid w:val="0007325A"/>
    <w:rsid w:val="00073E2A"/>
    <w:rsid w:val="00075053"/>
    <w:rsid w:val="00075EA6"/>
    <w:rsid w:val="00077314"/>
    <w:rsid w:val="00077BE1"/>
    <w:rsid w:val="000805C5"/>
    <w:rsid w:val="00082B95"/>
    <w:rsid w:val="00084741"/>
    <w:rsid w:val="0008658A"/>
    <w:rsid w:val="00087643"/>
    <w:rsid w:val="00087F15"/>
    <w:rsid w:val="00090D91"/>
    <w:rsid w:val="00091D45"/>
    <w:rsid w:val="0009252A"/>
    <w:rsid w:val="00094415"/>
    <w:rsid w:val="000955DB"/>
    <w:rsid w:val="0009563D"/>
    <w:rsid w:val="00096DE9"/>
    <w:rsid w:val="00096F0B"/>
    <w:rsid w:val="000A0D72"/>
    <w:rsid w:val="000A0DF1"/>
    <w:rsid w:val="000A1979"/>
    <w:rsid w:val="000A2A2C"/>
    <w:rsid w:val="000A396D"/>
    <w:rsid w:val="000A42B6"/>
    <w:rsid w:val="000A4ED8"/>
    <w:rsid w:val="000A5FD8"/>
    <w:rsid w:val="000A7725"/>
    <w:rsid w:val="000B01FF"/>
    <w:rsid w:val="000B305F"/>
    <w:rsid w:val="000B311D"/>
    <w:rsid w:val="000B32E8"/>
    <w:rsid w:val="000B37A2"/>
    <w:rsid w:val="000B3E21"/>
    <w:rsid w:val="000B4757"/>
    <w:rsid w:val="000B57C4"/>
    <w:rsid w:val="000B61FB"/>
    <w:rsid w:val="000B6716"/>
    <w:rsid w:val="000B673B"/>
    <w:rsid w:val="000B7E8D"/>
    <w:rsid w:val="000C2E30"/>
    <w:rsid w:val="000C2E60"/>
    <w:rsid w:val="000C470A"/>
    <w:rsid w:val="000C555C"/>
    <w:rsid w:val="000C57AE"/>
    <w:rsid w:val="000C5D62"/>
    <w:rsid w:val="000C6021"/>
    <w:rsid w:val="000C6A5B"/>
    <w:rsid w:val="000D01B8"/>
    <w:rsid w:val="000D069D"/>
    <w:rsid w:val="000D0901"/>
    <w:rsid w:val="000D1648"/>
    <w:rsid w:val="000D27DE"/>
    <w:rsid w:val="000D2EFC"/>
    <w:rsid w:val="000D4BD6"/>
    <w:rsid w:val="000D5A77"/>
    <w:rsid w:val="000D7953"/>
    <w:rsid w:val="000D7DC6"/>
    <w:rsid w:val="000E0C24"/>
    <w:rsid w:val="000E0D27"/>
    <w:rsid w:val="000E1ABB"/>
    <w:rsid w:val="000E592F"/>
    <w:rsid w:val="000E5D7A"/>
    <w:rsid w:val="000F07F3"/>
    <w:rsid w:val="000F153E"/>
    <w:rsid w:val="000F236F"/>
    <w:rsid w:val="000F2C99"/>
    <w:rsid w:val="000F3321"/>
    <w:rsid w:val="000F582D"/>
    <w:rsid w:val="000F6633"/>
    <w:rsid w:val="000F6A24"/>
    <w:rsid w:val="000F6A2D"/>
    <w:rsid w:val="000F7587"/>
    <w:rsid w:val="001004FE"/>
    <w:rsid w:val="00101B70"/>
    <w:rsid w:val="00103390"/>
    <w:rsid w:val="00106C9B"/>
    <w:rsid w:val="00113700"/>
    <w:rsid w:val="00113F1F"/>
    <w:rsid w:val="00114986"/>
    <w:rsid w:val="00117700"/>
    <w:rsid w:val="00120A10"/>
    <w:rsid w:val="00120BD8"/>
    <w:rsid w:val="00121B04"/>
    <w:rsid w:val="001222B3"/>
    <w:rsid w:val="00124F61"/>
    <w:rsid w:val="00125DF9"/>
    <w:rsid w:val="001276FB"/>
    <w:rsid w:val="00130330"/>
    <w:rsid w:val="00132573"/>
    <w:rsid w:val="00134364"/>
    <w:rsid w:val="00136411"/>
    <w:rsid w:val="001367C4"/>
    <w:rsid w:val="00136CAC"/>
    <w:rsid w:val="00136F1D"/>
    <w:rsid w:val="00136F36"/>
    <w:rsid w:val="00137B69"/>
    <w:rsid w:val="00140C16"/>
    <w:rsid w:val="0014176E"/>
    <w:rsid w:val="00141B0D"/>
    <w:rsid w:val="00141C7B"/>
    <w:rsid w:val="00141CEE"/>
    <w:rsid w:val="00143383"/>
    <w:rsid w:val="00143D40"/>
    <w:rsid w:val="00144CDB"/>
    <w:rsid w:val="00144CE8"/>
    <w:rsid w:val="001450CA"/>
    <w:rsid w:val="001468B6"/>
    <w:rsid w:val="0014755C"/>
    <w:rsid w:val="00147FCD"/>
    <w:rsid w:val="001501F7"/>
    <w:rsid w:val="00151991"/>
    <w:rsid w:val="00152003"/>
    <w:rsid w:val="001544FF"/>
    <w:rsid w:val="00156CC9"/>
    <w:rsid w:val="00157FEB"/>
    <w:rsid w:val="001654FD"/>
    <w:rsid w:val="00166A08"/>
    <w:rsid w:val="00167576"/>
    <w:rsid w:val="00167E98"/>
    <w:rsid w:val="00170113"/>
    <w:rsid w:val="00170EFF"/>
    <w:rsid w:val="00171E86"/>
    <w:rsid w:val="00174702"/>
    <w:rsid w:val="00175085"/>
    <w:rsid w:val="00176960"/>
    <w:rsid w:val="001770F3"/>
    <w:rsid w:val="00177797"/>
    <w:rsid w:val="001805C9"/>
    <w:rsid w:val="0018210A"/>
    <w:rsid w:val="00182BD9"/>
    <w:rsid w:val="0018336A"/>
    <w:rsid w:val="0018484B"/>
    <w:rsid w:val="00185755"/>
    <w:rsid w:val="00187D6B"/>
    <w:rsid w:val="00191F4E"/>
    <w:rsid w:val="001953B2"/>
    <w:rsid w:val="00195BA8"/>
    <w:rsid w:val="00196383"/>
    <w:rsid w:val="00196A16"/>
    <w:rsid w:val="001A0444"/>
    <w:rsid w:val="001A12C5"/>
    <w:rsid w:val="001A20E9"/>
    <w:rsid w:val="001A64CF"/>
    <w:rsid w:val="001A6923"/>
    <w:rsid w:val="001A7C38"/>
    <w:rsid w:val="001B0C9A"/>
    <w:rsid w:val="001B1521"/>
    <w:rsid w:val="001B3491"/>
    <w:rsid w:val="001C006C"/>
    <w:rsid w:val="001C055A"/>
    <w:rsid w:val="001C1548"/>
    <w:rsid w:val="001C1A98"/>
    <w:rsid w:val="001C2C5D"/>
    <w:rsid w:val="001C33D5"/>
    <w:rsid w:val="001C3F11"/>
    <w:rsid w:val="001C4274"/>
    <w:rsid w:val="001C500D"/>
    <w:rsid w:val="001C5042"/>
    <w:rsid w:val="001C5FCF"/>
    <w:rsid w:val="001C72D5"/>
    <w:rsid w:val="001D0738"/>
    <w:rsid w:val="001D1567"/>
    <w:rsid w:val="001D2EE8"/>
    <w:rsid w:val="001D32B7"/>
    <w:rsid w:val="001D35F5"/>
    <w:rsid w:val="001D3C78"/>
    <w:rsid w:val="001D4705"/>
    <w:rsid w:val="001D4B22"/>
    <w:rsid w:val="001D5EBA"/>
    <w:rsid w:val="001D7470"/>
    <w:rsid w:val="001D75D3"/>
    <w:rsid w:val="001E1972"/>
    <w:rsid w:val="001E1B98"/>
    <w:rsid w:val="001E1C7A"/>
    <w:rsid w:val="001E2693"/>
    <w:rsid w:val="001E2B32"/>
    <w:rsid w:val="001E2DCE"/>
    <w:rsid w:val="001E4E88"/>
    <w:rsid w:val="001E5FAB"/>
    <w:rsid w:val="001F130D"/>
    <w:rsid w:val="001F1566"/>
    <w:rsid w:val="001F15B5"/>
    <w:rsid w:val="001F1DC8"/>
    <w:rsid w:val="001F27C8"/>
    <w:rsid w:val="001F531E"/>
    <w:rsid w:val="001F63D6"/>
    <w:rsid w:val="001F7328"/>
    <w:rsid w:val="0020207D"/>
    <w:rsid w:val="00202721"/>
    <w:rsid w:val="002029A2"/>
    <w:rsid w:val="002029FA"/>
    <w:rsid w:val="00203183"/>
    <w:rsid w:val="0020320A"/>
    <w:rsid w:val="00204947"/>
    <w:rsid w:val="00210685"/>
    <w:rsid w:val="002131E0"/>
    <w:rsid w:val="0021382D"/>
    <w:rsid w:val="00213EB1"/>
    <w:rsid w:val="00215C5D"/>
    <w:rsid w:val="002173F2"/>
    <w:rsid w:val="0022081B"/>
    <w:rsid w:val="002216CC"/>
    <w:rsid w:val="00221EC8"/>
    <w:rsid w:val="00222D0C"/>
    <w:rsid w:val="00222E0E"/>
    <w:rsid w:val="00223C94"/>
    <w:rsid w:val="00226CE5"/>
    <w:rsid w:val="00227367"/>
    <w:rsid w:val="00230038"/>
    <w:rsid w:val="002305BE"/>
    <w:rsid w:val="00231FEC"/>
    <w:rsid w:val="00232F0E"/>
    <w:rsid w:val="00234176"/>
    <w:rsid w:val="00235A3C"/>
    <w:rsid w:val="002379CF"/>
    <w:rsid w:val="002411F2"/>
    <w:rsid w:val="0024144D"/>
    <w:rsid w:val="0024365A"/>
    <w:rsid w:val="0024445F"/>
    <w:rsid w:val="002450E1"/>
    <w:rsid w:val="00247C05"/>
    <w:rsid w:val="00247CB9"/>
    <w:rsid w:val="00247D45"/>
    <w:rsid w:val="00250FED"/>
    <w:rsid w:val="002516ED"/>
    <w:rsid w:val="00254AC8"/>
    <w:rsid w:val="00254C30"/>
    <w:rsid w:val="00255355"/>
    <w:rsid w:val="00256898"/>
    <w:rsid w:val="00256935"/>
    <w:rsid w:val="00257750"/>
    <w:rsid w:val="00260A3B"/>
    <w:rsid w:val="00260DC1"/>
    <w:rsid w:val="00262125"/>
    <w:rsid w:val="0026266B"/>
    <w:rsid w:val="00262FC5"/>
    <w:rsid w:val="00263360"/>
    <w:rsid w:val="0026552A"/>
    <w:rsid w:val="002658BA"/>
    <w:rsid w:val="00265B45"/>
    <w:rsid w:val="00266265"/>
    <w:rsid w:val="002668A5"/>
    <w:rsid w:val="00267545"/>
    <w:rsid w:val="00267DEB"/>
    <w:rsid w:val="002709F6"/>
    <w:rsid w:val="002713A1"/>
    <w:rsid w:val="00273C5D"/>
    <w:rsid w:val="002742B1"/>
    <w:rsid w:val="00275EF0"/>
    <w:rsid w:val="002770BF"/>
    <w:rsid w:val="00277D5A"/>
    <w:rsid w:val="00282BEB"/>
    <w:rsid w:val="00283B72"/>
    <w:rsid w:val="002840F4"/>
    <w:rsid w:val="00286C16"/>
    <w:rsid w:val="00287A37"/>
    <w:rsid w:val="002902EC"/>
    <w:rsid w:val="00290B34"/>
    <w:rsid w:val="00291334"/>
    <w:rsid w:val="00291E3E"/>
    <w:rsid w:val="00291F3C"/>
    <w:rsid w:val="002925FB"/>
    <w:rsid w:val="002932D6"/>
    <w:rsid w:val="00293D1B"/>
    <w:rsid w:val="00293ECE"/>
    <w:rsid w:val="00294A65"/>
    <w:rsid w:val="00294B44"/>
    <w:rsid w:val="00295684"/>
    <w:rsid w:val="00295F34"/>
    <w:rsid w:val="002968A0"/>
    <w:rsid w:val="002973E9"/>
    <w:rsid w:val="002975E8"/>
    <w:rsid w:val="002A0FB7"/>
    <w:rsid w:val="002A15CB"/>
    <w:rsid w:val="002A4028"/>
    <w:rsid w:val="002A4162"/>
    <w:rsid w:val="002A45B9"/>
    <w:rsid w:val="002A54B1"/>
    <w:rsid w:val="002A5C3C"/>
    <w:rsid w:val="002A5D36"/>
    <w:rsid w:val="002A7D2C"/>
    <w:rsid w:val="002B0455"/>
    <w:rsid w:val="002B0FBF"/>
    <w:rsid w:val="002B1331"/>
    <w:rsid w:val="002B22DB"/>
    <w:rsid w:val="002B246B"/>
    <w:rsid w:val="002B35C4"/>
    <w:rsid w:val="002B370B"/>
    <w:rsid w:val="002B3B44"/>
    <w:rsid w:val="002B400E"/>
    <w:rsid w:val="002B4A82"/>
    <w:rsid w:val="002B54EC"/>
    <w:rsid w:val="002B5A24"/>
    <w:rsid w:val="002B7623"/>
    <w:rsid w:val="002B7878"/>
    <w:rsid w:val="002C3C89"/>
    <w:rsid w:val="002D1B6D"/>
    <w:rsid w:val="002D286B"/>
    <w:rsid w:val="002D2930"/>
    <w:rsid w:val="002D32FB"/>
    <w:rsid w:val="002D779A"/>
    <w:rsid w:val="002E132E"/>
    <w:rsid w:val="002E1936"/>
    <w:rsid w:val="002E20A0"/>
    <w:rsid w:val="002E4843"/>
    <w:rsid w:val="002E4C24"/>
    <w:rsid w:val="002E4EFD"/>
    <w:rsid w:val="002E514C"/>
    <w:rsid w:val="002E561B"/>
    <w:rsid w:val="002E6693"/>
    <w:rsid w:val="002E674E"/>
    <w:rsid w:val="002F02C4"/>
    <w:rsid w:val="002F0310"/>
    <w:rsid w:val="002F101C"/>
    <w:rsid w:val="002F1726"/>
    <w:rsid w:val="002F3E7C"/>
    <w:rsid w:val="002F41C9"/>
    <w:rsid w:val="002F56A5"/>
    <w:rsid w:val="002F6446"/>
    <w:rsid w:val="002F7033"/>
    <w:rsid w:val="002F786F"/>
    <w:rsid w:val="00300407"/>
    <w:rsid w:val="00301DFC"/>
    <w:rsid w:val="00302311"/>
    <w:rsid w:val="003025E6"/>
    <w:rsid w:val="003045A2"/>
    <w:rsid w:val="0030515A"/>
    <w:rsid w:val="003053FE"/>
    <w:rsid w:val="0030732E"/>
    <w:rsid w:val="00307BA4"/>
    <w:rsid w:val="00307BBA"/>
    <w:rsid w:val="00307DAC"/>
    <w:rsid w:val="003119AF"/>
    <w:rsid w:val="00312351"/>
    <w:rsid w:val="00312604"/>
    <w:rsid w:val="003128BB"/>
    <w:rsid w:val="00312D90"/>
    <w:rsid w:val="003136C9"/>
    <w:rsid w:val="00313712"/>
    <w:rsid w:val="0031380F"/>
    <w:rsid w:val="00313D95"/>
    <w:rsid w:val="00314D84"/>
    <w:rsid w:val="00314FF9"/>
    <w:rsid w:val="00316A54"/>
    <w:rsid w:val="00316B4F"/>
    <w:rsid w:val="0031753F"/>
    <w:rsid w:val="00317940"/>
    <w:rsid w:val="00320750"/>
    <w:rsid w:val="00320D1E"/>
    <w:rsid w:val="0032108B"/>
    <w:rsid w:val="00321567"/>
    <w:rsid w:val="00323962"/>
    <w:rsid w:val="00326887"/>
    <w:rsid w:val="0032795C"/>
    <w:rsid w:val="00330E07"/>
    <w:rsid w:val="00331F97"/>
    <w:rsid w:val="00333A26"/>
    <w:rsid w:val="003353E3"/>
    <w:rsid w:val="0033672C"/>
    <w:rsid w:val="00340957"/>
    <w:rsid w:val="003424FA"/>
    <w:rsid w:val="00342EFB"/>
    <w:rsid w:val="00343128"/>
    <w:rsid w:val="0034335F"/>
    <w:rsid w:val="00343F8B"/>
    <w:rsid w:val="003447F0"/>
    <w:rsid w:val="00350EF5"/>
    <w:rsid w:val="003516F5"/>
    <w:rsid w:val="00352EEF"/>
    <w:rsid w:val="00356CCD"/>
    <w:rsid w:val="00357257"/>
    <w:rsid w:val="0035798E"/>
    <w:rsid w:val="003611F8"/>
    <w:rsid w:val="00362B1D"/>
    <w:rsid w:val="003633BB"/>
    <w:rsid w:val="00364351"/>
    <w:rsid w:val="00364C09"/>
    <w:rsid w:val="00365ED5"/>
    <w:rsid w:val="0036781D"/>
    <w:rsid w:val="00367CB7"/>
    <w:rsid w:val="00370B6C"/>
    <w:rsid w:val="00370DC4"/>
    <w:rsid w:val="00371382"/>
    <w:rsid w:val="0037157F"/>
    <w:rsid w:val="00373849"/>
    <w:rsid w:val="00374009"/>
    <w:rsid w:val="00375138"/>
    <w:rsid w:val="00376491"/>
    <w:rsid w:val="00377077"/>
    <w:rsid w:val="00380EAD"/>
    <w:rsid w:val="00385809"/>
    <w:rsid w:val="003865C6"/>
    <w:rsid w:val="00390CA9"/>
    <w:rsid w:val="003920C6"/>
    <w:rsid w:val="00392292"/>
    <w:rsid w:val="00392BC8"/>
    <w:rsid w:val="00392D38"/>
    <w:rsid w:val="003941FC"/>
    <w:rsid w:val="00394EB4"/>
    <w:rsid w:val="003951D4"/>
    <w:rsid w:val="00395BD8"/>
    <w:rsid w:val="003A0943"/>
    <w:rsid w:val="003A3B02"/>
    <w:rsid w:val="003A4220"/>
    <w:rsid w:val="003A574B"/>
    <w:rsid w:val="003A7650"/>
    <w:rsid w:val="003B23C7"/>
    <w:rsid w:val="003B2CF5"/>
    <w:rsid w:val="003B2F90"/>
    <w:rsid w:val="003B3299"/>
    <w:rsid w:val="003B64DF"/>
    <w:rsid w:val="003C0A9B"/>
    <w:rsid w:val="003C0BEA"/>
    <w:rsid w:val="003C1603"/>
    <w:rsid w:val="003C1F3B"/>
    <w:rsid w:val="003C45A7"/>
    <w:rsid w:val="003C5008"/>
    <w:rsid w:val="003C6606"/>
    <w:rsid w:val="003C7853"/>
    <w:rsid w:val="003D1B24"/>
    <w:rsid w:val="003D20BF"/>
    <w:rsid w:val="003D2FF7"/>
    <w:rsid w:val="003D669B"/>
    <w:rsid w:val="003D66A0"/>
    <w:rsid w:val="003E2206"/>
    <w:rsid w:val="003E3F47"/>
    <w:rsid w:val="003E4303"/>
    <w:rsid w:val="003E493B"/>
    <w:rsid w:val="003E4B5D"/>
    <w:rsid w:val="003E4CE4"/>
    <w:rsid w:val="003E69CA"/>
    <w:rsid w:val="003E7C21"/>
    <w:rsid w:val="003E7EA6"/>
    <w:rsid w:val="003E7F67"/>
    <w:rsid w:val="003F04C5"/>
    <w:rsid w:val="003F0F93"/>
    <w:rsid w:val="003F10DA"/>
    <w:rsid w:val="003F1275"/>
    <w:rsid w:val="003F280E"/>
    <w:rsid w:val="003F281E"/>
    <w:rsid w:val="003F39F0"/>
    <w:rsid w:val="003F6173"/>
    <w:rsid w:val="00401CFF"/>
    <w:rsid w:val="00402B47"/>
    <w:rsid w:val="0040375B"/>
    <w:rsid w:val="004060F4"/>
    <w:rsid w:val="00407D8C"/>
    <w:rsid w:val="00407F6A"/>
    <w:rsid w:val="00411668"/>
    <w:rsid w:val="004134C9"/>
    <w:rsid w:val="00415F80"/>
    <w:rsid w:val="00417CE2"/>
    <w:rsid w:val="0042064D"/>
    <w:rsid w:val="00421440"/>
    <w:rsid w:val="00421ABB"/>
    <w:rsid w:val="004231B0"/>
    <w:rsid w:val="004232A0"/>
    <w:rsid w:val="00424438"/>
    <w:rsid w:val="00426D20"/>
    <w:rsid w:val="004276B9"/>
    <w:rsid w:val="004279CF"/>
    <w:rsid w:val="00431E1C"/>
    <w:rsid w:val="0043206C"/>
    <w:rsid w:val="00433E24"/>
    <w:rsid w:val="0043428F"/>
    <w:rsid w:val="00440D9B"/>
    <w:rsid w:val="004420AC"/>
    <w:rsid w:val="004426D6"/>
    <w:rsid w:val="00442CA1"/>
    <w:rsid w:val="00443175"/>
    <w:rsid w:val="0044388A"/>
    <w:rsid w:val="00444295"/>
    <w:rsid w:val="004446B4"/>
    <w:rsid w:val="004456C1"/>
    <w:rsid w:val="00446ABE"/>
    <w:rsid w:val="00446BD7"/>
    <w:rsid w:val="00446FBA"/>
    <w:rsid w:val="004503F8"/>
    <w:rsid w:val="00451A4B"/>
    <w:rsid w:val="00451DCC"/>
    <w:rsid w:val="00453FA0"/>
    <w:rsid w:val="0045409E"/>
    <w:rsid w:val="0045440B"/>
    <w:rsid w:val="00454891"/>
    <w:rsid w:val="00454B60"/>
    <w:rsid w:val="00455499"/>
    <w:rsid w:val="00456A6D"/>
    <w:rsid w:val="004575BD"/>
    <w:rsid w:val="004607D9"/>
    <w:rsid w:val="00460E6A"/>
    <w:rsid w:val="00461A05"/>
    <w:rsid w:val="00462A4A"/>
    <w:rsid w:val="00464A30"/>
    <w:rsid w:val="004660D0"/>
    <w:rsid w:val="00466B6C"/>
    <w:rsid w:val="00467242"/>
    <w:rsid w:val="0047039F"/>
    <w:rsid w:val="00470A21"/>
    <w:rsid w:val="00470C1A"/>
    <w:rsid w:val="00471631"/>
    <w:rsid w:val="004717C3"/>
    <w:rsid w:val="0047308E"/>
    <w:rsid w:val="00473F3C"/>
    <w:rsid w:val="00474C8E"/>
    <w:rsid w:val="00475368"/>
    <w:rsid w:val="004757F2"/>
    <w:rsid w:val="0047587E"/>
    <w:rsid w:val="00476B3B"/>
    <w:rsid w:val="00476BA5"/>
    <w:rsid w:val="0047771D"/>
    <w:rsid w:val="004803CF"/>
    <w:rsid w:val="00480C02"/>
    <w:rsid w:val="00482EF1"/>
    <w:rsid w:val="00484563"/>
    <w:rsid w:val="00486D23"/>
    <w:rsid w:val="00487A46"/>
    <w:rsid w:val="0049156C"/>
    <w:rsid w:val="00492B2A"/>
    <w:rsid w:val="00492C1C"/>
    <w:rsid w:val="00493195"/>
    <w:rsid w:val="00494105"/>
    <w:rsid w:val="00494747"/>
    <w:rsid w:val="004978E3"/>
    <w:rsid w:val="004A0104"/>
    <w:rsid w:val="004A04A2"/>
    <w:rsid w:val="004A0995"/>
    <w:rsid w:val="004A1D08"/>
    <w:rsid w:val="004A7D1C"/>
    <w:rsid w:val="004B213C"/>
    <w:rsid w:val="004B2FA4"/>
    <w:rsid w:val="004B32F6"/>
    <w:rsid w:val="004B3464"/>
    <w:rsid w:val="004B3467"/>
    <w:rsid w:val="004B3A27"/>
    <w:rsid w:val="004B4C3C"/>
    <w:rsid w:val="004B4F39"/>
    <w:rsid w:val="004B507F"/>
    <w:rsid w:val="004B59A5"/>
    <w:rsid w:val="004B59DA"/>
    <w:rsid w:val="004B746F"/>
    <w:rsid w:val="004C0196"/>
    <w:rsid w:val="004C0A5A"/>
    <w:rsid w:val="004C14A5"/>
    <w:rsid w:val="004C1AF6"/>
    <w:rsid w:val="004C1CED"/>
    <w:rsid w:val="004C1DEB"/>
    <w:rsid w:val="004C24C7"/>
    <w:rsid w:val="004C2E79"/>
    <w:rsid w:val="004C34B4"/>
    <w:rsid w:val="004C46A4"/>
    <w:rsid w:val="004C6066"/>
    <w:rsid w:val="004D03BE"/>
    <w:rsid w:val="004D0499"/>
    <w:rsid w:val="004D1C23"/>
    <w:rsid w:val="004D1DF9"/>
    <w:rsid w:val="004D1EE0"/>
    <w:rsid w:val="004D629C"/>
    <w:rsid w:val="004D64D9"/>
    <w:rsid w:val="004D6BF9"/>
    <w:rsid w:val="004E074C"/>
    <w:rsid w:val="004E07B5"/>
    <w:rsid w:val="004E30BB"/>
    <w:rsid w:val="004E3522"/>
    <w:rsid w:val="004E3E3A"/>
    <w:rsid w:val="004E4051"/>
    <w:rsid w:val="004E4892"/>
    <w:rsid w:val="004E4E83"/>
    <w:rsid w:val="004E595D"/>
    <w:rsid w:val="004E62D8"/>
    <w:rsid w:val="004E6691"/>
    <w:rsid w:val="004E66DB"/>
    <w:rsid w:val="004F0466"/>
    <w:rsid w:val="004F1BAF"/>
    <w:rsid w:val="004F2762"/>
    <w:rsid w:val="004F27E7"/>
    <w:rsid w:val="004F2F24"/>
    <w:rsid w:val="004F35AA"/>
    <w:rsid w:val="004F4773"/>
    <w:rsid w:val="004F5EA7"/>
    <w:rsid w:val="004F6896"/>
    <w:rsid w:val="005025F1"/>
    <w:rsid w:val="00502663"/>
    <w:rsid w:val="005026C7"/>
    <w:rsid w:val="005028A8"/>
    <w:rsid w:val="00502FB9"/>
    <w:rsid w:val="00503CDE"/>
    <w:rsid w:val="0050427D"/>
    <w:rsid w:val="00506AD7"/>
    <w:rsid w:val="00506CF6"/>
    <w:rsid w:val="0051123D"/>
    <w:rsid w:val="00511755"/>
    <w:rsid w:val="00511F28"/>
    <w:rsid w:val="005135BC"/>
    <w:rsid w:val="0051537D"/>
    <w:rsid w:val="0051636C"/>
    <w:rsid w:val="00516A76"/>
    <w:rsid w:val="00517175"/>
    <w:rsid w:val="00517EC3"/>
    <w:rsid w:val="0052145F"/>
    <w:rsid w:val="005217E5"/>
    <w:rsid w:val="0052189F"/>
    <w:rsid w:val="005236E3"/>
    <w:rsid w:val="00523D83"/>
    <w:rsid w:val="005247D3"/>
    <w:rsid w:val="005261E5"/>
    <w:rsid w:val="00526CE1"/>
    <w:rsid w:val="005303A7"/>
    <w:rsid w:val="00531B14"/>
    <w:rsid w:val="00532C23"/>
    <w:rsid w:val="005347F7"/>
    <w:rsid w:val="00534A2D"/>
    <w:rsid w:val="005354F5"/>
    <w:rsid w:val="005361DB"/>
    <w:rsid w:val="00537D55"/>
    <w:rsid w:val="00540510"/>
    <w:rsid w:val="00541779"/>
    <w:rsid w:val="0054275D"/>
    <w:rsid w:val="00542E25"/>
    <w:rsid w:val="005434B6"/>
    <w:rsid w:val="00547C54"/>
    <w:rsid w:val="005520BC"/>
    <w:rsid w:val="00554CBE"/>
    <w:rsid w:val="00555B49"/>
    <w:rsid w:val="00556831"/>
    <w:rsid w:val="0055700E"/>
    <w:rsid w:val="00560CEE"/>
    <w:rsid w:val="005613D5"/>
    <w:rsid w:val="005618C9"/>
    <w:rsid w:val="0056473E"/>
    <w:rsid w:val="00564A60"/>
    <w:rsid w:val="00565A4C"/>
    <w:rsid w:val="00565C61"/>
    <w:rsid w:val="00565D31"/>
    <w:rsid w:val="00566F85"/>
    <w:rsid w:val="005707C3"/>
    <w:rsid w:val="00570B3E"/>
    <w:rsid w:val="005711E7"/>
    <w:rsid w:val="0057313F"/>
    <w:rsid w:val="00573B02"/>
    <w:rsid w:val="00574AAC"/>
    <w:rsid w:val="00574E56"/>
    <w:rsid w:val="00574FF7"/>
    <w:rsid w:val="00576DC3"/>
    <w:rsid w:val="00581EF7"/>
    <w:rsid w:val="005848CD"/>
    <w:rsid w:val="00584B6F"/>
    <w:rsid w:val="00585781"/>
    <w:rsid w:val="005868BA"/>
    <w:rsid w:val="005901A4"/>
    <w:rsid w:val="00591978"/>
    <w:rsid w:val="00594206"/>
    <w:rsid w:val="00595D24"/>
    <w:rsid w:val="005965A1"/>
    <w:rsid w:val="00596AD5"/>
    <w:rsid w:val="00597495"/>
    <w:rsid w:val="005A076A"/>
    <w:rsid w:val="005A34A1"/>
    <w:rsid w:val="005A38C8"/>
    <w:rsid w:val="005A42DF"/>
    <w:rsid w:val="005A46F6"/>
    <w:rsid w:val="005A52D6"/>
    <w:rsid w:val="005A6552"/>
    <w:rsid w:val="005B0AC3"/>
    <w:rsid w:val="005B17B1"/>
    <w:rsid w:val="005B1BD7"/>
    <w:rsid w:val="005B20B7"/>
    <w:rsid w:val="005B317A"/>
    <w:rsid w:val="005B320C"/>
    <w:rsid w:val="005B34C3"/>
    <w:rsid w:val="005B40F3"/>
    <w:rsid w:val="005B4BA3"/>
    <w:rsid w:val="005B55F6"/>
    <w:rsid w:val="005B5735"/>
    <w:rsid w:val="005B6E38"/>
    <w:rsid w:val="005B7605"/>
    <w:rsid w:val="005B7A3F"/>
    <w:rsid w:val="005C050A"/>
    <w:rsid w:val="005C0B58"/>
    <w:rsid w:val="005C15A9"/>
    <w:rsid w:val="005C2434"/>
    <w:rsid w:val="005C35D3"/>
    <w:rsid w:val="005C3FC3"/>
    <w:rsid w:val="005C41AA"/>
    <w:rsid w:val="005C420F"/>
    <w:rsid w:val="005C5D93"/>
    <w:rsid w:val="005C5E98"/>
    <w:rsid w:val="005C6285"/>
    <w:rsid w:val="005C724A"/>
    <w:rsid w:val="005D14F8"/>
    <w:rsid w:val="005D1769"/>
    <w:rsid w:val="005D1FBD"/>
    <w:rsid w:val="005D3C41"/>
    <w:rsid w:val="005D3E84"/>
    <w:rsid w:val="005D403E"/>
    <w:rsid w:val="005D4CA7"/>
    <w:rsid w:val="005D6719"/>
    <w:rsid w:val="005D6734"/>
    <w:rsid w:val="005D6D60"/>
    <w:rsid w:val="005D7FD3"/>
    <w:rsid w:val="005E0FB3"/>
    <w:rsid w:val="005E1B20"/>
    <w:rsid w:val="005E1B48"/>
    <w:rsid w:val="005E3F58"/>
    <w:rsid w:val="005E5F93"/>
    <w:rsid w:val="005E606F"/>
    <w:rsid w:val="005F041E"/>
    <w:rsid w:val="005F12A5"/>
    <w:rsid w:val="005F352E"/>
    <w:rsid w:val="005F35C2"/>
    <w:rsid w:val="005F5FF1"/>
    <w:rsid w:val="005F61EC"/>
    <w:rsid w:val="005F62F7"/>
    <w:rsid w:val="005F71BF"/>
    <w:rsid w:val="005F77D7"/>
    <w:rsid w:val="00600855"/>
    <w:rsid w:val="006016B7"/>
    <w:rsid w:val="006022F1"/>
    <w:rsid w:val="00602939"/>
    <w:rsid w:val="0060456B"/>
    <w:rsid w:val="006051A4"/>
    <w:rsid w:val="006052CD"/>
    <w:rsid w:val="00605A21"/>
    <w:rsid w:val="00605B36"/>
    <w:rsid w:val="0060780C"/>
    <w:rsid w:val="00607B4A"/>
    <w:rsid w:val="0061082D"/>
    <w:rsid w:val="00610982"/>
    <w:rsid w:val="006121A7"/>
    <w:rsid w:val="00612E5B"/>
    <w:rsid w:val="006131CA"/>
    <w:rsid w:val="00613966"/>
    <w:rsid w:val="0061489F"/>
    <w:rsid w:val="00614CCA"/>
    <w:rsid w:val="006155DC"/>
    <w:rsid w:val="006157E9"/>
    <w:rsid w:val="00615FA0"/>
    <w:rsid w:val="00616375"/>
    <w:rsid w:val="00620B37"/>
    <w:rsid w:val="0062165C"/>
    <w:rsid w:val="006231F6"/>
    <w:rsid w:val="00627759"/>
    <w:rsid w:val="006278CA"/>
    <w:rsid w:val="00627ABF"/>
    <w:rsid w:val="0063165D"/>
    <w:rsid w:val="0063645C"/>
    <w:rsid w:val="006365B8"/>
    <w:rsid w:val="006377D0"/>
    <w:rsid w:val="006404A6"/>
    <w:rsid w:val="006409CE"/>
    <w:rsid w:val="00640B6E"/>
    <w:rsid w:val="00642F61"/>
    <w:rsid w:val="00643C3A"/>
    <w:rsid w:val="00644894"/>
    <w:rsid w:val="00645AAF"/>
    <w:rsid w:val="00647835"/>
    <w:rsid w:val="006501BF"/>
    <w:rsid w:val="0065049C"/>
    <w:rsid w:val="00650684"/>
    <w:rsid w:val="00650DE1"/>
    <w:rsid w:val="00652691"/>
    <w:rsid w:val="00653085"/>
    <w:rsid w:val="00654C68"/>
    <w:rsid w:val="00655562"/>
    <w:rsid w:val="00655671"/>
    <w:rsid w:val="006560A3"/>
    <w:rsid w:val="00656407"/>
    <w:rsid w:val="0066413F"/>
    <w:rsid w:val="00665191"/>
    <w:rsid w:val="00665FA4"/>
    <w:rsid w:val="00667602"/>
    <w:rsid w:val="006707F7"/>
    <w:rsid w:val="00671FAF"/>
    <w:rsid w:val="00672AF4"/>
    <w:rsid w:val="00673F78"/>
    <w:rsid w:val="00677028"/>
    <w:rsid w:val="00682BB3"/>
    <w:rsid w:val="00683F77"/>
    <w:rsid w:val="0068614A"/>
    <w:rsid w:val="00686F1A"/>
    <w:rsid w:val="006872B8"/>
    <w:rsid w:val="006902E4"/>
    <w:rsid w:val="006922F1"/>
    <w:rsid w:val="0069628D"/>
    <w:rsid w:val="00696E99"/>
    <w:rsid w:val="006A0FD7"/>
    <w:rsid w:val="006A15A4"/>
    <w:rsid w:val="006A1C8B"/>
    <w:rsid w:val="006A2A53"/>
    <w:rsid w:val="006A35BF"/>
    <w:rsid w:val="006A51D4"/>
    <w:rsid w:val="006A5C62"/>
    <w:rsid w:val="006B0912"/>
    <w:rsid w:val="006B1612"/>
    <w:rsid w:val="006B1691"/>
    <w:rsid w:val="006B2C52"/>
    <w:rsid w:val="006B4893"/>
    <w:rsid w:val="006B5DB6"/>
    <w:rsid w:val="006B6D67"/>
    <w:rsid w:val="006B7042"/>
    <w:rsid w:val="006B75AD"/>
    <w:rsid w:val="006B78D1"/>
    <w:rsid w:val="006C1A84"/>
    <w:rsid w:val="006C58A3"/>
    <w:rsid w:val="006C60D5"/>
    <w:rsid w:val="006C7A94"/>
    <w:rsid w:val="006D10CA"/>
    <w:rsid w:val="006D4797"/>
    <w:rsid w:val="006D517C"/>
    <w:rsid w:val="006D5489"/>
    <w:rsid w:val="006E1765"/>
    <w:rsid w:val="006E18B0"/>
    <w:rsid w:val="006E20DC"/>
    <w:rsid w:val="006E4574"/>
    <w:rsid w:val="006E709F"/>
    <w:rsid w:val="006F200A"/>
    <w:rsid w:val="006F2CDD"/>
    <w:rsid w:val="006F332B"/>
    <w:rsid w:val="006F33E7"/>
    <w:rsid w:val="006F383F"/>
    <w:rsid w:val="006F3876"/>
    <w:rsid w:val="006F3A79"/>
    <w:rsid w:val="006F3E74"/>
    <w:rsid w:val="006F726D"/>
    <w:rsid w:val="006F7E3D"/>
    <w:rsid w:val="007005D9"/>
    <w:rsid w:val="007015DD"/>
    <w:rsid w:val="00701B2D"/>
    <w:rsid w:val="00703273"/>
    <w:rsid w:val="00703E3F"/>
    <w:rsid w:val="007061B9"/>
    <w:rsid w:val="00706248"/>
    <w:rsid w:val="00706423"/>
    <w:rsid w:val="00706B78"/>
    <w:rsid w:val="00706C6D"/>
    <w:rsid w:val="0071138E"/>
    <w:rsid w:val="007122B6"/>
    <w:rsid w:val="007136CE"/>
    <w:rsid w:val="00713E08"/>
    <w:rsid w:val="00714789"/>
    <w:rsid w:val="00714F91"/>
    <w:rsid w:val="00717B57"/>
    <w:rsid w:val="007202E7"/>
    <w:rsid w:val="00720E91"/>
    <w:rsid w:val="00721175"/>
    <w:rsid w:val="00721A82"/>
    <w:rsid w:val="007230A4"/>
    <w:rsid w:val="00723BF6"/>
    <w:rsid w:val="00724961"/>
    <w:rsid w:val="007250FB"/>
    <w:rsid w:val="00725484"/>
    <w:rsid w:val="00725BB6"/>
    <w:rsid w:val="00725CE0"/>
    <w:rsid w:val="007272C3"/>
    <w:rsid w:val="007307BE"/>
    <w:rsid w:val="007307D5"/>
    <w:rsid w:val="007311FD"/>
    <w:rsid w:val="00731B90"/>
    <w:rsid w:val="00731FF7"/>
    <w:rsid w:val="00733B34"/>
    <w:rsid w:val="00733F1F"/>
    <w:rsid w:val="00735115"/>
    <w:rsid w:val="007354B7"/>
    <w:rsid w:val="0073669E"/>
    <w:rsid w:val="007377DC"/>
    <w:rsid w:val="00740976"/>
    <w:rsid w:val="00740B41"/>
    <w:rsid w:val="007419B2"/>
    <w:rsid w:val="00741A6E"/>
    <w:rsid w:val="00742839"/>
    <w:rsid w:val="007448B7"/>
    <w:rsid w:val="00744CA8"/>
    <w:rsid w:val="00744E23"/>
    <w:rsid w:val="00746372"/>
    <w:rsid w:val="00747612"/>
    <w:rsid w:val="00747EAF"/>
    <w:rsid w:val="007512B6"/>
    <w:rsid w:val="00752333"/>
    <w:rsid w:val="007542D4"/>
    <w:rsid w:val="00754914"/>
    <w:rsid w:val="00754CD3"/>
    <w:rsid w:val="007556A1"/>
    <w:rsid w:val="00757AAE"/>
    <w:rsid w:val="007607DE"/>
    <w:rsid w:val="00762D6B"/>
    <w:rsid w:val="00763415"/>
    <w:rsid w:val="0076378C"/>
    <w:rsid w:val="00763918"/>
    <w:rsid w:val="00763A2F"/>
    <w:rsid w:val="007641F6"/>
    <w:rsid w:val="00764BA3"/>
    <w:rsid w:val="00765BE9"/>
    <w:rsid w:val="007670C0"/>
    <w:rsid w:val="00767A27"/>
    <w:rsid w:val="0077296B"/>
    <w:rsid w:val="00773D96"/>
    <w:rsid w:val="00775D89"/>
    <w:rsid w:val="00777D41"/>
    <w:rsid w:val="00780F10"/>
    <w:rsid w:val="0078112D"/>
    <w:rsid w:val="0078130D"/>
    <w:rsid w:val="0078219C"/>
    <w:rsid w:val="007822E4"/>
    <w:rsid w:val="00782B99"/>
    <w:rsid w:val="00783B39"/>
    <w:rsid w:val="00783C64"/>
    <w:rsid w:val="007849D5"/>
    <w:rsid w:val="0078699A"/>
    <w:rsid w:val="00786B6D"/>
    <w:rsid w:val="007870D0"/>
    <w:rsid w:val="00790025"/>
    <w:rsid w:val="007915BC"/>
    <w:rsid w:val="00791FA1"/>
    <w:rsid w:val="00792ACC"/>
    <w:rsid w:val="00793BC2"/>
    <w:rsid w:val="00796CFB"/>
    <w:rsid w:val="00797C9D"/>
    <w:rsid w:val="007A3071"/>
    <w:rsid w:val="007A4B1D"/>
    <w:rsid w:val="007A4E53"/>
    <w:rsid w:val="007A4F1F"/>
    <w:rsid w:val="007A7492"/>
    <w:rsid w:val="007B113F"/>
    <w:rsid w:val="007B122A"/>
    <w:rsid w:val="007B23F8"/>
    <w:rsid w:val="007B3383"/>
    <w:rsid w:val="007B404C"/>
    <w:rsid w:val="007B532B"/>
    <w:rsid w:val="007B5E01"/>
    <w:rsid w:val="007B7C25"/>
    <w:rsid w:val="007C0FBE"/>
    <w:rsid w:val="007C12DA"/>
    <w:rsid w:val="007C188F"/>
    <w:rsid w:val="007C1AE7"/>
    <w:rsid w:val="007C1E68"/>
    <w:rsid w:val="007C2D54"/>
    <w:rsid w:val="007C306F"/>
    <w:rsid w:val="007C31FB"/>
    <w:rsid w:val="007C3E32"/>
    <w:rsid w:val="007C518D"/>
    <w:rsid w:val="007C5524"/>
    <w:rsid w:val="007C569F"/>
    <w:rsid w:val="007C6425"/>
    <w:rsid w:val="007C64AA"/>
    <w:rsid w:val="007C68D2"/>
    <w:rsid w:val="007D1474"/>
    <w:rsid w:val="007D1E2C"/>
    <w:rsid w:val="007D2DB2"/>
    <w:rsid w:val="007D2DBD"/>
    <w:rsid w:val="007D4220"/>
    <w:rsid w:val="007D43F4"/>
    <w:rsid w:val="007D441F"/>
    <w:rsid w:val="007D5F28"/>
    <w:rsid w:val="007D6CBC"/>
    <w:rsid w:val="007D7CBA"/>
    <w:rsid w:val="007D7F7E"/>
    <w:rsid w:val="007E4CDB"/>
    <w:rsid w:val="007E6393"/>
    <w:rsid w:val="007E69C8"/>
    <w:rsid w:val="007E6DD4"/>
    <w:rsid w:val="007F1F5C"/>
    <w:rsid w:val="007F2892"/>
    <w:rsid w:val="007F2E97"/>
    <w:rsid w:val="007F3272"/>
    <w:rsid w:val="007F3927"/>
    <w:rsid w:val="007F4CF0"/>
    <w:rsid w:val="007F7BFD"/>
    <w:rsid w:val="008000A5"/>
    <w:rsid w:val="008028B2"/>
    <w:rsid w:val="00803E49"/>
    <w:rsid w:val="00803FB9"/>
    <w:rsid w:val="00805253"/>
    <w:rsid w:val="00806BCA"/>
    <w:rsid w:val="00807792"/>
    <w:rsid w:val="0081094F"/>
    <w:rsid w:val="00810CA6"/>
    <w:rsid w:val="0081224F"/>
    <w:rsid w:val="00812608"/>
    <w:rsid w:val="008146D6"/>
    <w:rsid w:val="008151BD"/>
    <w:rsid w:val="00815B08"/>
    <w:rsid w:val="008166BC"/>
    <w:rsid w:val="00817A8B"/>
    <w:rsid w:val="00820284"/>
    <w:rsid w:val="00821BE4"/>
    <w:rsid w:val="008226E5"/>
    <w:rsid w:val="008228A1"/>
    <w:rsid w:val="00822DE9"/>
    <w:rsid w:val="0082327A"/>
    <w:rsid w:val="0082420F"/>
    <w:rsid w:val="0082539D"/>
    <w:rsid w:val="008269FC"/>
    <w:rsid w:val="00831657"/>
    <w:rsid w:val="00832ECB"/>
    <w:rsid w:val="0083534A"/>
    <w:rsid w:val="00835901"/>
    <w:rsid w:val="00837749"/>
    <w:rsid w:val="00837E07"/>
    <w:rsid w:val="00842220"/>
    <w:rsid w:val="00842A1E"/>
    <w:rsid w:val="0084763E"/>
    <w:rsid w:val="00847F23"/>
    <w:rsid w:val="00850541"/>
    <w:rsid w:val="00850ACA"/>
    <w:rsid w:val="0085165D"/>
    <w:rsid w:val="0085186D"/>
    <w:rsid w:val="008537E2"/>
    <w:rsid w:val="00855608"/>
    <w:rsid w:val="00862E8E"/>
    <w:rsid w:val="00863962"/>
    <w:rsid w:val="0086579B"/>
    <w:rsid w:val="00865867"/>
    <w:rsid w:val="00866061"/>
    <w:rsid w:val="00866362"/>
    <w:rsid w:val="00866780"/>
    <w:rsid w:val="00870989"/>
    <w:rsid w:val="00870B04"/>
    <w:rsid w:val="00870C95"/>
    <w:rsid w:val="00871453"/>
    <w:rsid w:val="00871689"/>
    <w:rsid w:val="00871937"/>
    <w:rsid w:val="00871F5B"/>
    <w:rsid w:val="00873576"/>
    <w:rsid w:val="0087437F"/>
    <w:rsid w:val="0087447F"/>
    <w:rsid w:val="0088023D"/>
    <w:rsid w:val="0088110A"/>
    <w:rsid w:val="00881563"/>
    <w:rsid w:val="008822B3"/>
    <w:rsid w:val="00882831"/>
    <w:rsid w:val="00882B2D"/>
    <w:rsid w:val="008830BD"/>
    <w:rsid w:val="008833D8"/>
    <w:rsid w:val="00883525"/>
    <w:rsid w:val="00886472"/>
    <w:rsid w:val="00886527"/>
    <w:rsid w:val="00886D32"/>
    <w:rsid w:val="00891110"/>
    <w:rsid w:val="0089156A"/>
    <w:rsid w:val="00891DB3"/>
    <w:rsid w:val="00892EF4"/>
    <w:rsid w:val="00892F39"/>
    <w:rsid w:val="00896A43"/>
    <w:rsid w:val="008A160B"/>
    <w:rsid w:val="008A17BB"/>
    <w:rsid w:val="008A1AA4"/>
    <w:rsid w:val="008A3DDE"/>
    <w:rsid w:val="008A50E7"/>
    <w:rsid w:val="008A654E"/>
    <w:rsid w:val="008A7142"/>
    <w:rsid w:val="008B08E7"/>
    <w:rsid w:val="008B38A8"/>
    <w:rsid w:val="008B4F78"/>
    <w:rsid w:val="008B5453"/>
    <w:rsid w:val="008B576C"/>
    <w:rsid w:val="008B5C7E"/>
    <w:rsid w:val="008B63C3"/>
    <w:rsid w:val="008C1648"/>
    <w:rsid w:val="008C2A8A"/>
    <w:rsid w:val="008C3055"/>
    <w:rsid w:val="008C377D"/>
    <w:rsid w:val="008C4189"/>
    <w:rsid w:val="008C462E"/>
    <w:rsid w:val="008C55A4"/>
    <w:rsid w:val="008C5728"/>
    <w:rsid w:val="008C65EB"/>
    <w:rsid w:val="008C7025"/>
    <w:rsid w:val="008C7E37"/>
    <w:rsid w:val="008D07B5"/>
    <w:rsid w:val="008D0C2B"/>
    <w:rsid w:val="008D116D"/>
    <w:rsid w:val="008D1A9D"/>
    <w:rsid w:val="008D1C28"/>
    <w:rsid w:val="008D1F86"/>
    <w:rsid w:val="008D3714"/>
    <w:rsid w:val="008D4CB5"/>
    <w:rsid w:val="008D6A7B"/>
    <w:rsid w:val="008D7028"/>
    <w:rsid w:val="008D7487"/>
    <w:rsid w:val="008D78E2"/>
    <w:rsid w:val="008E1D8B"/>
    <w:rsid w:val="008E3747"/>
    <w:rsid w:val="008E5634"/>
    <w:rsid w:val="008E5FB8"/>
    <w:rsid w:val="008E7CA1"/>
    <w:rsid w:val="008E7DC2"/>
    <w:rsid w:val="008F0E06"/>
    <w:rsid w:val="008F12FA"/>
    <w:rsid w:val="008F1A20"/>
    <w:rsid w:val="008F23A6"/>
    <w:rsid w:val="008F4F7E"/>
    <w:rsid w:val="008F56E0"/>
    <w:rsid w:val="008F67B9"/>
    <w:rsid w:val="008F7AD5"/>
    <w:rsid w:val="009019BF"/>
    <w:rsid w:val="00901E81"/>
    <w:rsid w:val="00904FF7"/>
    <w:rsid w:val="00905186"/>
    <w:rsid w:val="009052A9"/>
    <w:rsid w:val="009052BD"/>
    <w:rsid w:val="009056F7"/>
    <w:rsid w:val="009057AC"/>
    <w:rsid w:val="00906A85"/>
    <w:rsid w:val="009074AC"/>
    <w:rsid w:val="00910EE5"/>
    <w:rsid w:val="00911EE3"/>
    <w:rsid w:val="00915D72"/>
    <w:rsid w:val="009163BC"/>
    <w:rsid w:val="009202BE"/>
    <w:rsid w:val="00920762"/>
    <w:rsid w:val="00920913"/>
    <w:rsid w:val="00921C7F"/>
    <w:rsid w:val="00921E8F"/>
    <w:rsid w:val="00921FC1"/>
    <w:rsid w:val="00923358"/>
    <w:rsid w:val="009234FB"/>
    <w:rsid w:val="009235F5"/>
    <w:rsid w:val="00924110"/>
    <w:rsid w:val="0092540E"/>
    <w:rsid w:val="00925ACA"/>
    <w:rsid w:val="00925CDB"/>
    <w:rsid w:val="00926090"/>
    <w:rsid w:val="00926488"/>
    <w:rsid w:val="00926505"/>
    <w:rsid w:val="00930662"/>
    <w:rsid w:val="009314E2"/>
    <w:rsid w:val="00932667"/>
    <w:rsid w:val="00934822"/>
    <w:rsid w:val="009351C6"/>
    <w:rsid w:val="00937037"/>
    <w:rsid w:val="00937C8C"/>
    <w:rsid w:val="009426A7"/>
    <w:rsid w:val="009428D4"/>
    <w:rsid w:val="00942FB1"/>
    <w:rsid w:val="00944297"/>
    <w:rsid w:val="00945A84"/>
    <w:rsid w:val="00947E9D"/>
    <w:rsid w:val="009523F1"/>
    <w:rsid w:val="00956FE8"/>
    <w:rsid w:val="009577E7"/>
    <w:rsid w:val="00957BB3"/>
    <w:rsid w:val="00960414"/>
    <w:rsid w:val="0096062F"/>
    <w:rsid w:val="009636E5"/>
    <w:rsid w:val="009640D1"/>
    <w:rsid w:val="0096424E"/>
    <w:rsid w:val="009644D5"/>
    <w:rsid w:val="00964F49"/>
    <w:rsid w:val="00965104"/>
    <w:rsid w:val="009656D2"/>
    <w:rsid w:val="00966854"/>
    <w:rsid w:val="00970688"/>
    <w:rsid w:val="00971088"/>
    <w:rsid w:val="00971501"/>
    <w:rsid w:val="009737C9"/>
    <w:rsid w:val="0097382A"/>
    <w:rsid w:val="00973DBF"/>
    <w:rsid w:val="00973E3B"/>
    <w:rsid w:val="0097416A"/>
    <w:rsid w:val="009752C5"/>
    <w:rsid w:val="009756D2"/>
    <w:rsid w:val="00975A06"/>
    <w:rsid w:val="00976404"/>
    <w:rsid w:val="009775DC"/>
    <w:rsid w:val="0097770D"/>
    <w:rsid w:val="00982654"/>
    <w:rsid w:val="00984641"/>
    <w:rsid w:val="009854B5"/>
    <w:rsid w:val="00985AA2"/>
    <w:rsid w:val="00990244"/>
    <w:rsid w:val="00990F65"/>
    <w:rsid w:val="0099273D"/>
    <w:rsid w:val="009927A2"/>
    <w:rsid w:val="00993098"/>
    <w:rsid w:val="00993104"/>
    <w:rsid w:val="009938C1"/>
    <w:rsid w:val="00993FBA"/>
    <w:rsid w:val="009944B0"/>
    <w:rsid w:val="00995241"/>
    <w:rsid w:val="00996EDC"/>
    <w:rsid w:val="009A24D8"/>
    <w:rsid w:val="009A24D9"/>
    <w:rsid w:val="009A49D3"/>
    <w:rsid w:val="009A5EB2"/>
    <w:rsid w:val="009A7388"/>
    <w:rsid w:val="009B09B0"/>
    <w:rsid w:val="009B0E99"/>
    <w:rsid w:val="009B1688"/>
    <w:rsid w:val="009B39D1"/>
    <w:rsid w:val="009B4695"/>
    <w:rsid w:val="009B6B64"/>
    <w:rsid w:val="009C02E8"/>
    <w:rsid w:val="009C04BC"/>
    <w:rsid w:val="009C0A80"/>
    <w:rsid w:val="009C0F81"/>
    <w:rsid w:val="009C166D"/>
    <w:rsid w:val="009C2B73"/>
    <w:rsid w:val="009C32F1"/>
    <w:rsid w:val="009C3F93"/>
    <w:rsid w:val="009C42DE"/>
    <w:rsid w:val="009C6638"/>
    <w:rsid w:val="009C7358"/>
    <w:rsid w:val="009D158A"/>
    <w:rsid w:val="009D28D0"/>
    <w:rsid w:val="009D2BE8"/>
    <w:rsid w:val="009D336F"/>
    <w:rsid w:val="009E02D5"/>
    <w:rsid w:val="009E050E"/>
    <w:rsid w:val="009E169B"/>
    <w:rsid w:val="009E22CF"/>
    <w:rsid w:val="009E24B8"/>
    <w:rsid w:val="009E312D"/>
    <w:rsid w:val="009E3FA9"/>
    <w:rsid w:val="009E4C9E"/>
    <w:rsid w:val="009E6E77"/>
    <w:rsid w:val="009E7593"/>
    <w:rsid w:val="009F25EC"/>
    <w:rsid w:val="009F2EB8"/>
    <w:rsid w:val="009F33A2"/>
    <w:rsid w:val="009F38AB"/>
    <w:rsid w:val="009F3C26"/>
    <w:rsid w:val="009F4381"/>
    <w:rsid w:val="009F6143"/>
    <w:rsid w:val="009F74C6"/>
    <w:rsid w:val="009F7CF4"/>
    <w:rsid w:val="00A001F0"/>
    <w:rsid w:val="00A00A0E"/>
    <w:rsid w:val="00A00C64"/>
    <w:rsid w:val="00A00D46"/>
    <w:rsid w:val="00A00FDA"/>
    <w:rsid w:val="00A0239D"/>
    <w:rsid w:val="00A03835"/>
    <w:rsid w:val="00A04AF2"/>
    <w:rsid w:val="00A05258"/>
    <w:rsid w:val="00A0561B"/>
    <w:rsid w:val="00A0795B"/>
    <w:rsid w:val="00A10828"/>
    <w:rsid w:val="00A11D59"/>
    <w:rsid w:val="00A13353"/>
    <w:rsid w:val="00A14335"/>
    <w:rsid w:val="00A14F49"/>
    <w:rsid w:val="00A15A26"/>
    <w:rsid w:val="00A164CB"/>
    <w:rsid w:val="00A16724"/>
    <w:rsid w:val="00A17176"/>
    <w:rsid w:val="00A227CE"/>
    <w:rsid w:val="00A22E7F"/>
    <w:rsid w:val="00A2305B"/>
    <w:rsid w:val="00A24027"/>
    <w:rsid w:val="00A251F2"/>
    <w:rsid w:val="00A27EAF"/>
    <w:rsid w:val="00A30066"/>
    <w:rsid w:val="00A30127"/>
    <w:rsid w:val="00A31EAC"/>
    <w:rsid w:val="00A32091"/>
    <w:rsid w:val="00A32DD9"/>
    <w:rsid w:val="00A33020"/>
    <w:rsid w:val="00A33279"/>
    <w:rsid w:val="00A3395B"/>
    <w:rsid w:val="00A33AEC"/>
    <w:rsid w:val="00A37126"/>
    <w:rsid w:val="00A402C5"/>
    <w:rsid w:val="00A42103"/>
    <w:rsid w:val="00A4438D"/>
    <w:rsid w:val="00A45D58"/>
    <w:rsid w:val="00A46686"/>
    <w:rsid w:val="00A524B4"/>
    <w:rsid w:val="00A52A3C"/>
    <w:rsid w:val="00A5467D"/>
    <w:rsid w:val="00A54D5A"/>
    <w:rsid w:val="00A5623C"/>
    <w:rsid w:val="00A5640D"/>
    <w:rsid w:val="00A564C1"/>
    <w:rsid w:val="00A56FA5"/>
    <w:rsid w:val="00A626C4"/>
    <w:rsid w:val="00A65AC6"/>
    <w:rsid w:val="00A668A0"/>
    <w:rsid w:val="00A66DA0"/>
    <w:rsid w:val="00A701C9"/>
    <w:rsid w:val="00A72184"/>
    <w:rsid w:val="00A73983"/>
    <w:rsid w:val="00A743CB"/>
    <w:rsid w:val="00A758A3"/>
    <w:rsid w:val="00A75C13"/>
    <w:rsid w:val="00A764D0"/>
    <w:rsid w:val="00A76BD8"/>
    <w:rsid w:val="00A77FF5"/>
    <w:rsid w:val="00A80663"/>
    <w:rsid w:val="00A819BD"/>
    <w:rsid w:val="00A82B8A"/>
    <w:rsid w:val="00A83B96"/>
    <w:rsid w:val="00A84CF7"/>
    <w:rsid w:val="00A850A8"/>
    <w:rsid w:val="00A86B61"/>
    <w:rsid w:val="00A87270"/>
    <w:rsid w:val="00A90817"/>
    <w:rsid w:val="00A90E69"/>
    <w:rsid w:val="00A911FF"/>
    <w:rsid w:val="00A91569"/>
    <w:rsid w:val="00A91FE7"/>
    <w:rsid w:val="00A93581"/>
    <w:rsid w:val="00A93ABB"/>
    <w:rsid w:val="00A93C8D"/>
    <w:rsid w:val="00A93F79"/>
    <w:rsid w:val="00A95623"/>
    <w:rsid w:val="00A96906"/>
    <w:rsid w:val="00A97684"/>
    <w:rsid w:val="00A97BF4"/>
    <w:rsid w:val="00AA269B"/>
    <w:rsid w:val="00AA2E2E"/>
    <w:rsid w:val="00AA414B"/>
    <w:rsid w:val="00AA6263"/>
    <w:rsid w:val="00AA6BB1"/>
    <w:rsid w:val="00AA7039"/>
    <w:rsid w:val="00AA792B"/>
    <w:rsid w:val="00AB2667"/>
    <w:rsid w:val="00AB27C1"/>
    <w:rsid w:val="00AB28F5"/>
    <w:rsid w:val="00AB5A0C"/>
    <w:rsid w:val="00AB639C"/>
    <w:rsid w:val="00AB7952"/>
    <w:rsid w:val="00AC023C"/>
    <w:rsid w:val="00AC094C"/>
    <w:rsid w:val="00AC09C6"/>
    <w:rsid w:val="00AC1B73"/>
    <w:rsid w:val="00AC2829"/>
    <w:rsid w:val="00AC2C8E"/>
    <w:rsid w:val="00AC557D"/>
    <w:rsid w:val="00AC5C6D"/>
    <w:rsid w:val="00AC76F8"/>
    <w:rsid w:val="00AC78C2"/>
    <w:rsid w:val="00AD0A22"/>
    <w:rsid w:val="00AD1576"/>
    <w:rsid w:val="00AD2689"/>
    <w:rsid w:val="00AD40D9"/>
    <w:rsid w:val="00AD4307"/>
    <w:rsid w:val="00AD6118"/>
    <w:rsid w:val="00AD62C4"/>
    <w:rsid w:val="00AD78B4"/>
    <w:rsid w:val="00AE2F91"/>
    <w:rsid w:val="00AE3027"/>
    <w:rsid w:val="00AE3AE4"/>
    <w:rsid w:val="00AE4078"/>
    <w:rsid w:val="00AE765A"/>
    <w:rsid w:val="00AE7728"/>
    <w:rsid w:val="00AE7D2B"/>
    <w:rsid w:val="00AF15BC"/>
    <w:rsid w:val="00AF2712"/>
    <w:rsid w:val="00AF33B4"/>
    <w:rsid w:val="00AF3E24"/>
    <w:rsid w:val="00AF40F2"/>
    <w:rsid w:val="00B00E56"/>
    <w:rsid w:val="00B0122E"/>
    <w:rsid w:val="00B02148"/>
    <w:rsid w:val="00B02B43"/>
    <w:rsid w:val="00B02CD3"/>
    <w:rsid w:val="00B05969"/>
    <w:rsid w:val="00B05F24"/>
    <w:rsid w:val="00B1020A"/>
    <w:rsid w:val="00B1151E"/>
    <w:rsid w:val="00B11BC4"/>
    <w:rsid w:val="00B12CB4"/>
    <w:rsid w:val="00B1447D"/>
    <w:rsid w:val="00B1500A"/>
    <w:rsid w:val="00B171E6"/>
    <w:rsid w:val="00B21CA6"/>
    <w:rsid w:val="00B23C35"/>
    <w:rsid w:val="00B25862"/>
    <w:rsid w:val="00B25DFF"/>
    <w:rsid w:val="00B26279"/>
    <w:rsid w:val="00B2739E"/>
    <w:rsid w:val="00B311D6"/>
    <w:rsid w:val="00B32800"/>
    <w:rsid w:val="00B32AC3"/>
    <w:rsid w:val="00B3431B"/>
    <w:rsid w:val="00B366F8"/>
    <w:rsid w:val="00B37A24"/>
    <w:rsid w:val="00B37D6F"/>
    <w:rsid w:val="00B4027E"/>
    <w:rsid w:val="00B43BCB"/>
    <w:rsid w:val="00B45B2C"/>
    <w:rsid w:val="00B46228"/>
    <w:rsid w:val="00B46274"/>
    <w:rsid w:val="00B475B5"/>
    <w:rsid w:val="00B50A9D"/>
    <w:rsid w:val="00B52C89"/>
    <w:rsid w:val="00B54DDF"/>
    <w:rsid w:val="00B612D9"/>
    <w:rsid w:val="00B6284D"/>
    <w:rsid w:val="00B6313E"/>
    <w:rsid w:val="00B63F19"/>
    <w:rsid w:val="00B64D26"/>
    <w:rsid w:val="00B65B3D"/>
    <w:rsid w:val="00B66077"/>
    <w:rsid w:val="00B66168"/>
    <w:rsid w:val="00B71240"/>
    <w:rsid w:val="00B752C0"/>
    <w:rsid w:val="00B759CC"/>
    <w:rsid w:val="00B75A66"/>
    <w:rsid w:val="00B76348"/>
    <w:rsid w:val="00B76DC2"/>
    <w:rsid w:val="00B77377"/>
    <w:rsid w:val="00B77E48"/>
    <w:rsid w:val="00B80A80"/>
    <w:rsid w:val="00B821EF"/>
    <w:rsid w:val="00B8288C"/>
    <w:rsid w:val="00B841D1"/>
    <w:rsid w:val="00B8682F"/>
    <w:rsid w:val="00B86CAA"/>
    <w:rsid w:val="00B86FD2"/>
    <w:rsid w:val="00B9130A"/>
    <w:rsid w:val="00B931EA"/>
    <w:rsid w:val="00B93EE5"/>
    <w:rsid w:val="00B94136"/>
    <w:rsid w:val="00B94D39"/>
    <w:rsid w:val="00B94E31"/>
    <w:rsid w:val="00B94FFB"/>
    <w:rsid w:val="00B959CF"/>
    <w:rsid w:val="00B96BB8"/>
    <w:rsid w:val="00B978DD"/>
    <w:rsid w:val="00BA1F0D"/>
    <w:rsid w:val="00BA425F"/>
    <w:rsid w:val="00BA45D2"/>
    <w:rsid w:val="00BA4F6B"/>
    <w:rsid w:val="00BA5CA3"/>
    <w:rsid w:val="00BA7CE8"/>
    <w:rsid w:val="00BB049A"/>
    <w:rsid w:val="00BB3422"/>
    <w:rsid w:val="00BB45FD"/>
    <w:rsid w:val="00BC2DA8"/>
    <w:rsid w:val="00BC323C"/>
    <w:rsid w:val="00BC4B30"/>
    <w:rsid w:val="00BC53FC"/>
    <w:rsid w:val="00BD0994"/>
    <w:rsid w:val="00BD2465"/>
    <w:rsid w:val="00BD36A6"/>
    <w:rsid w:val="00BD481F"/>
    <w:rsid w:val="00BD5748"/>
    <w:rsid w:val="00BD6C58"/>
    <w:rsid w:val="00BD73F0"/>
    <w:rsid w:val="00BD7D07"/>
    <w:rsid w:val="00BE0731"/>
    <w:rsid w:val="00BE3FE6"/>
    <w:rsid w:val="00BE56F6"/>
    <w:rsid w:val="00BE602F"/>
    <w:rsid w:val="00BE618F"/>
    <w:rsid w:val="00BE6A67"/>
    <w:rsid w:val="00BF19BB"/>
    <w:rsid w:val="00BF2D34"/>
    <w:rsid w:val="00BF38FF"/>
    <w:rsid w:val="00BF45D4"/>
    <w:rsid w:val="00BF55A5"/>
    <w:rsid w:val="00C00442"/>
    <w:rsid w:val="00C005F7"/>
    <w:rsid w:val="00C008D9"/>
    <w:rsid w:val="00C00D88"/>
    <w:rsid w:val="00C01A22"/>
    <w:rsid w:val="00C0342C"/>
    <w:rsid w:val="00C03569"/>
    <w:rsid w:val="00C0376C"/>
    <w:rsid w:val="00C05C0E"/>
    <w:rsid w:val="00C10C28"/>
    <w:rsid w:val="00C11B50"/>
    <w:rsid w:val="00C12112"/>
    <w:rsid w:val="00C1226E"/>
    <w:rsid w:val="00C12619"/>
    <w:rsid w:val="00C12688"/>
    <w:rsid w:val="00C1294F"/>
    <w:rsid w:val="00C13146"/>
    <w:rsid w:val="00C132FD"/>
    <w:rsid w:val="00C13B4E"/>
    <w:rsid w:val="00C14754"/>
    <w:rsid w:val="00C14FCE"/>
    <w:rsid w:val="00C17072"/>
    <w:rsid w:val="00C17B65"/>
    <w:rsid w:val="00C209C7"/>
    <w:rsid w:val="00C214F7"/>
    <w:rsid w:val="00C21DFF"/>
    <w:rsid w:val="00C220A9"/>
    <w:rsid w:val="00C25028"/>
    <w:rsid w:val="00C25BDD"/>
    <w:rsid w:val="00C25EAD"/>
    <w:rsid w:val="00C27157"/>
    <w:rsid w:val="00C314D2"/>
    <w:rsid w:val="00C32DD1"/>
    <w:rsid w:val="00C32FCF"/>
    <w:rsid w:val="00C33059"/>
    <w:rsid w:val="00C342A5"/>
    <w:rsid w:val="00C34A05"/>
    <w:rsid w:val="00C34C0F"/>
    <w:rsid w:val="00C40288"/>
    <w:rsid w:val="00C4155F"/>
    <w:rsid w:val="00C422BE"/>
    <w:rsid w:val="00C43291"/>
    <w:rsid w:val="00C45B0E"/>
    <w:rsid w:val="00C46F63"/>
    <w:rsid w:val="00C47FFE"/>
    <w:rsid w:val="00C501DF"/>
    <w:rsid w:val="00C5143E"/>
    <w:rsid w:val="00C51B66"/>
    <w:rsid w:val="00C51CE5"/>
    <w:rsid w:val="00C52A77"/>
    <w:rsid w:val="00C52B1A"/>
    <w:rsid w:val="00C538A5"/>
    <w:rsid w:val="00C53DC0"/>
    <w:rsid w:val="00C551EE"/>
    <w:rsid w:val="00C5550B"/>
    <w:rsid w:val="00C56372"/>
    <w:rsid w:val="00C564C1"/>
    <w:rsid w:val="00C573FD"/>
    <w:rsid w:val="00C57CB2"/>
    <w:rsid w:val="00C613BF"/>
    <w:rsid w:val="00C6362E"/>
    <w:rsid w:val="00C64001"/>
    <w:rsid w:val="00C6468D"/>
    <w:rsid w:val="00C653AC"/>
    <w:rsid w:val="00C65F5C"/>
    <w:rsid w:val="00C70C15"/>
    <w:rsid w:val="00C70F35"/>
    <w:rsid w:val="00C711D7"/>
    <w:rsid w:val="00C72662"/>
    <w:rsid w:val="00C74D25"/>
    <w:rsid w:val="00C7578C"/>
    <w:rsid w:val="00C76A52"/>
    <w:rsid w:val="00C77D70"/>
    <w:rsid w:val="00C80784"/>
    <w:rsid w:val="00C807E1"/>
    <w:rsid w:val="00C812CA"/>
    <w:rsid w:val="00C824C5"/>
    <w:rsid w:val="00C84940"/>
    <w:rsid w:val="00C84F15"/>
    <w:rsid w:val="00C86BDB"/>
    <w:rsid w:val="00C87176"/>
    <w:rsid w:val="00C904AE"/>
    <w:rsid w:val="00C905D1"/>
    <w:rsid w:val="00C9198C"/>
    <w:rsid w:val="00C93270"/>
    <w:rsid w:val="00C93ECA"/>
    <w:rsid w:val="00C9476D"/>
    <w:rsid w:val="00C94BC6"/>
    <w:rsid w:val="00C961A9"/>
    <w:rsid w:val="00C972D9"/>
    <w:rsid w:val="00CA0C46"/>
    <w:rsid w:val="00CA2E3C"/>
    <w:rsid w:val="00CA450F"/>
    <w:rsid w:val="00CA4E67"/>
    <w:rsid w:val="00CA4EF9"/>
    <w:rsid w:val="00CA5271"/>
    <w:rsid w:val="00CA5ED9"/>
    <w:rsid w:val="00CA6CA8"/>
    <w:rsid w:val="00CB045C"/>
    <w:rsid w:val="00CB1452"/>
    <w:rsid w:val="00CB3296"/>
    <w:rsid w:val="00CB34F1"/>
    <w:rsid w:val="00CB46A9"/>
    <w:rsid w:val="00CB55FC"/>
    <w:rsid w:val="00CB6782"/>
    <w:rsid w:val="00CB69B0"/>
    <w:rsid w:val="00CB7264"/>
    <w:rsid w:val="00CC4E77"/>
    <w:rsid w:val="00CC6DBE"/>
    <w:rsid w:val="00CC7206"/>
    <w:rsid w:val="00CD0F71"/>
    <w:rsid w:val="00CD2998"/>
    <w:rsid w:val="00CD2D7E"/>
    <w:rsid w:val="00CD47F0"/>
    <w:rsid w:val="00CD5481"/>
    <w:rsid w:val="00CD5FDA"/>
    <w:rsid w:val="00CE0411"/>
    <w:rsid w:val="00CE07FC"/>
    <w:rsid w:val="00CE2056"/>
    <w:rsid w:val="00CE377C"/>
    <w:rsid w:val="00CE49B1"/>
    <w:rsid w:val="00CE56D3"/>
    <w:rsid w:val="00CE7CA5"/>
    <w:rsid w:val="00CF259C"/>
    <w:rsid w:val="00CF37C4"/>
    <w:rsid w:val="00CF3A6D"/>
    <w:rsid w:val="00CF4990"/>
    <w:rsid w:val="00CF69B8"/>
    <w:rsid w:val="00CF7A2D"/>
    <w:rsid w:val="00CF7E5C"/>
    <w:rsid w:val="00D00BB0"/>
    <w:rsid w:val="00D01600"/>
    <w:rsid w:val="00D037BD"/>
    <w:rsid w:val="00D03A6A"/>
    <w:rsid w:val="00D05DA2"/>
    <w:rsid w:val="00D07D12"/>
    <w:rsid w:val="00D102AF"/>
    <w:rsid w:val="00D108D7"/>
    <w:rsid w:val="00D12114"/>
    <w:rsid w:val="00D125F6"/>
    <w:rsid w:val="00D13CAA"/>
    <w:rsid w:val="00D142AA"/>
    <w:rsid w:val="00D14639"/>
    <w:rsid w:val="00D14893"/>
    <w:rsid w:val="00D149C3"/>
    <w:rsid w:val="00D14E21"/>
    <w:rsid w:val="00D14E55"/>
    <w:rsid w:val="00D16CF0"/>
    <w:rsid w:val="00D20663"/>
    <w:rsid w:val="00D20C02"/>
    <w:rsid w:val="00D20D6D"/>
    <w:rsid w:val="00D21324"/>
    <w:rsid w:val="00D232BA"/>
    <w:rsid w:val="00D23437"/>
    <w:rsid w:val="00D235F7"/>
    <w:rsid w:val="00D242B1"/>
    <w:rsid w:val="00D250C9"/>
    <w:rsid w:val="00D25D07"/>
    <w:rsid w:val="00D26547"/>
    <w:rsid w:val="00D30FE6"/>
    <w:rsid w:val="00D3175A"/>
    <w:rsid w:val="00D332A7"/>
    <w:rsid w:val="00D34556"/>
    <w:rsid w:val="00D35A8E"/>
    <w:rsid w:val="00D370B9"/>
    <w:rsid w:val="00D40068"/>
    <w:rsid w:val="00D4024D"/>
    <w:rsid w:val="00D404C2"/>
    <w:rsid w:val="00D40EBE"/>
    <w:rsid w:val="00D40F53"/>
    <w:rsid w:val="00D422F0"/>
    <w:rsid w:val="00D43C26"/>
    <w:rsid w:val="00D44D62"/>
    <w:rsid w:val="00D45389"/>
    <w:rsid w:val="00D51AA6"/>
    <w:rsid w:val="00D53093"/>
    <w:rsid w:val="00D55DE7"/>
    <w:rsid w:val="00D5737B"/>
    <w:rsid w:val="00D57656"/>
    <w:rsid w:val="00D57A6B"/>
    <w:rsid w:val="00D6072C"/>
    <w:rsid w:val="00D60978"/>
    <w:rsid w:val="00D61051"/>
    <w:rsid w:val="00D61625"/>
    <w:rsid w:val="00D61D65"/>
    <w:rsid w:val="00D62E79"/>
    <w:rsid w:val="00D6326C"/>
    <w:rsid w:val="00D63548"/>
    <w:rsid w:val="00D64592"/>
    <w:rsid w:val="00D64C01"/>
    <w:rsid w:val="00D65271"/>
    <w:rsid w:val="00D6651E"/>
    <w:rsid w:val="00D67EEE"/>
    <w:rsid w:val="00D67F5F"/>
    <w:rsid w:val="00D71A5E"/>
    <w:rsid w:val="00D72567"/>
    <w:rsid w:val="00D728D5"/>
    <w:rsid w:val="00D7292E"/>
    <w:rsid w:val="00D72A53"/>
    <w:rsid w:val="00D73E4A"/>
    <w:rsid w:val="00D73F93"/>
    <w:rsid w:val="00D7425F"/>
    <w:rsid w:val="00D74A58"/>
    <w:rsid w:val="00D74E3F"/>
    <w:rsid w:val="00D75A88"/>
    <w:rsid w:val="00D769D3"/>
    <w:rsid w:val="00D76F57"/>
    <w:rsid w:val="00D8108B"/>
    <w:rsid w:val="00D81445"/>
    <w:rsid w:val="00D82A18"/>
    <w:rsid w:val="00D82BC7"/>
    <w:rsid w:val="00D833B0"/>
    <w:rsid w:val="00D83E99"/>
    <w:rsid w:val="00D84B30"/>
    <w:rsid w:val="00D866A1"/>
    <w:rsid w:val="00D866A4"/>
    <w:rsid w:val="00D866B4"/>
    <w:rsid w:val="00D876C2"/>
    <w:rsid w:val="00D93C95"/>
    <w:rsid w:val="00D94164"/>
    <w:rsid w:val="00D946D9"/>
    <w:rsid w:val="00D955C2"/>
    <w:rsid w:val="00D958D7"/>
    <w:rsid w:val="00D96E6A"/>
    <w:rsid w:val="00DA0C49"/>
    <w:rsid w:val="00DA15C5"/>
    <w:rsid w:val="00DA22D5"/>
    <w:rsid w:val="00DA22EC"/>
    <w:rsid w:val="00DA2CF0"/>
    <w:rsid w:val="00DA3EB7"/>
    <w:rsid w:val="00DA4388"/>
    <w:rsid w:val="00DA4593"/>
    <w:rsid w:val="00DA5790"/>
    <w:rsid w:val="00DA6105"/>
    <w:rsid w:val="00DA7841"/>
    <w:rsid w:val="00DB0777"/>
    <w:rsid w:val="00DB0892"/>
    <w:rsid w:val="00DB1C9D"/>
    <w:rsid w:val="00DB4F14"/>
    <w:rsid w:val="00DB5642"/>
    <w:rsid w:val="00DB6691"/>
    <w:rsid w:val="00DB6842"/>
    <w:rsid w:val="00DB7EE3"/>
    <w:rsid w:val="00DC00A0"/>
    <w:rsid w:val="00DC0271"/>
    <w:rsid w:val="00DC098D"/>
    <w:rsid w:val="00DC1839"/>
    <w:rsid w:val="00DC3102"/>
    <w:rsid w:val="00DC3B94"/>
    <w:rsid w:val="00DC3D9C"/>
    <w:rsid w:val="00DC40C4"/>
    <w:rsid w:val="00DC4912"/>
    <w:rsid w:val="00DC4B06"/>
    <w:rsid w:val="00DC4CBE"/>
    <w:rsid w:val="00DC6794"/>
    <w:rsid w:val="00DC77EE"/>
    <w:rsid w:val="00DC7B48"/>
    <w:rsid w:val="00DC7D23"/>
    <w:rsid w:val="00DD0CA4"/>
    <w:rsid w:val="00DD16B4"/>
    <w:rsid w:val="00DD2434"/>
    <w:rsid w:val="00DD2725"/>
    <w:rsid w:val="00DD3932"/>
    <w:rsid w:val="00DD5BA2"/>
    <w:rsid w:val="00DD6161"/>
    <w:rsid w:val="00DD66CC"/>
    <w:rsid w:val="00DD7876"/>
    <w:rsid w:val="00DE0527"/>
    <w:rsid w:val="00DE077E"/>
    <w:rsid w:val="00DE0CFA"/>
    <w:rsid w:val="00DE1244"/>
    <w:rsid w:val="00DE17BE"/>
    <w:rsid w:val="00DE2247"/>
    <w:rsid w:val="00DE36C0"/>
    <w:rsid w:val="00DE4A86"/>
    <w:rsid w:val="00DE5CBE"/>
    <w:rsid w:val="00DE70D9"/>
    <w:rsid w:val="00DF0268"/>
    <w:rsid w:val="00DF05E1"/>
    <w:rsid w:val="00DF1EB0"/>
    <w:rsid w:val="00DF2275"/>
    <w:rsid w:val="00DF2862"/>
    <w:rsid w:val="00DF5B05"/>
    <w:rsid w:val="00DF68D8"/>
    <w:rsid w:val="00DF6E14"/>
    <w:rsid w:val="00DF7192"/>
    <w:rsid w:val="00DF786A"/>
    <w:rsid w:val="00E00B27"/>
    <w:rsid w:val="00E01072"/>
    <w:rsid w:val="00E01CBC"/>
    <w:rsid w:val="00E059EF"/>
    <w:rsid w:val="00E06D0F"/>
    <w:rsid w:val="00E072A1"/>
    <w:rsid w:val="00E1003F"/>
    <w:rsid w:val="00E1085F"/>
    <w:rsid w:val="00E11319"/>
    <w:rsid w:val="00E1134B"/>
    <w:rsid w:val="00E13065"/>
    <w:rsid w:val="00E13BCF"/>
    <w:rsid w:val="00E141EA"/>
    <w:rsid w:val="00E1431D"/>
    <w:rsid w:val="00E1470D"/>
    <w:rsid w:val="00E14976"/>
    <w:rsid w:val="00E151E8"/>
    <w:rsid w:val="00E156AB"/>
    <w:rsid w:val="00E158AE"/>
    <w:rsid w:val="00E21F3D"/>
    <w:rsid w:val="00E26037"/>
    <w:rsid w:val="00E2607E"/>
    <w:rsid w:val="00E26F04"/>
    <w:rsid w:val="00E27331"/>
    <w:rsid w:val="00E3392B"/>
    <w:rsid w:val="00E34268"/>
    <w:rsid w:val="00E3439A"/>
    <w:rsid w:val="00E34C87"/>
    <w:rsid w:val="00E363E5"/>
    <w:rsid w:val="00E37E2F"/>
    <w:rsid w:val="00E410CF"/>
    <w:rsid w:val="00E43640"/>
    <w:rsid w:val="00E43C56"/>
    <w:rsid w:val="00E4510D"/>
    <w:rsid w:val="00E45912"/>
    <w:rsid w:val="00E45D9A"/>
    <w:rsid w:val="00E45EC2"/>
    <w:rsid w:val="00E468E4"/>
    <w:rsid w:val="00E46D20"/>
    <w:rsid w:val="00E5119E"/>
    <w:rsid w:val="00E518BB"/>
    <w:rsid w:val="00E52366"/>
    <w:rsid w:val="00E52409"/>
    <w:rsid w:val="00E546ED"/>
    <w:rsid w:val="00E54C74"/>
    <w:rsid w:val="00E55C08"/>
    <w:rsid w:val="00E5700A"/>
    <w:rsid w:val="00E577D6"/>
    <w:rsid w:val="00E60DD7"/>
    <w:rsid w:val="00E61D2C"/>
    <w:rsid w:val="00E626D0"/>
    <w:rsid w:val="00E62E27"/>
    <w:rsid w:val="00E632AA"/>
    <w:rsid w:val="00E633C2"/>
    <w:rsid w:val="00E64791"/>
    <w:rsid w:val="00E660E4"/>
    <w:rsid w:val="00E6775C"/>
    <w:rsid w:val="00E71598"/>
    <w:rsid w:val="00E72672"/>
    <w:rsid w:val="00E72DA5"/>
    <w:rsid w:val="00E745DD"/>
    <w:rsid w:val="00E75044"/>
    <w:rsid w:val="00E75C4F"/>
    <w:rsid w:val="00E761D6"/>
    <w:rsid w:val="00E76D18"/>
    <w:rsid w:val="00E77976"/>
    <w:rsid w:val="00E808BC"/>
    <w:rsid w:val="00E80C7D"/>
    <w:rsid w:val="00E80E7C"/>
    <w:rsid w:val="00E80F29"/>
    <w:rsid w:val="00E82A1D"/>
    <w:rsid w:val="00E850F9"/>
    <w:rsid w:val="00E8513E"/>
    <w:rsid w:val="00E85428"/>
    <w:rsid w:val="00E86600"/>
    <w:rsid w:val="00E86E16"/>
    <w:rsid w:val="00E87942"/>
    <w:rsid w:val="00E9297A"/>
    <w:rsid w:val="00E92C30"/>
    <w:rsid w:val="00E92D48"/>
    <w:rsid w:val="00E940AC"/>
    <w:rsid w:val="00E94561"/>
    <w:rsid w:val="00E945C6"/>
    <w:rsid w:val="00E96D7C"/>
    <w:rsid w:val="00E96FE6"/>
    <w:rsid w:val="00E977E6"/>
    <w:rsid w:val="00E97EF4"/>
    <w:rsid w:val="00EA069C"/>
    <w:rsid w:val="00EA1078"/>
    <w:rsid w:val="00EA193C"/>
    <w:rsid w:val="00EA28D7"/>
    <w:rsid w:val="00EA2FBD"/>
    <w:rsid w:val="00EA73AE"/>
    <w:rsid w:val="00EA7710"/>
    <w:rsid w:val="00EB1596"/>
    <w:rsid w:val="00EB2AD1"/>
    <w:rsid w:val="00EB2AD5"/>
    <w:rsid w:val="00EB37DA"/>
    <w:rsid w:val="00EB469B"/>
    <w:rsid w:val="00EB56D7"/>
    <w:rsid w:val="00EB7606"/>
    <w:rsid w:val="00EB7994"/>
    <w:rsid w:val="00EC10CC"/>
    <w:rsid w:val="00EC3919"/>
    <w:rsid w:val="00EC4038"/>
    <w:rsid w:val="00EC4161"/>
    <w:rsid w:val="00EC6338"/>
    <w:rsid w:val="00EC7633"/>
    <w:rsid w:val="00EC7B78"/>
    <w:rsid w:val="00ED06C0"/>
    <w:rsid w:val="00ED09FE"/>
    <w:rsid w:val="00ED0F7E"/>
    <w:rsid w:val="00ED1987"/>
    <w:rsid w:val="00ED3407"/>
    <w:rsid w:val="00ED3E20"/>
    <w:rsid w:val="00ED519D"/>
    <w:rsid w:val="00ED5E4B"/>
    <w:rsid w:val="00ED6CCA"/>
    <w:rsid w:val="00ED7C9D"/>
    <w:rsid w:val="00EE0127"/>
    <w:rsid w:val="00EE05C6"/>
    <w:rsid w:val="00EE0629"/>
    <w:rsid w:val="00EE0C22"/>
    <w:rsid w:val="00EE1530"/>
    <w:rsid w:val="00EE2495"/>
    <w:rsid w:val="00EE2FAF"/>
    <w:rsid w:val="00EE609B"/>
    <w:rsid w:val="00EE61BE"/>
    <w:rsid w:val="00EF00D4"/>
    <w:rsid w:val="00EF1747"/>
    <w:rsid w:val="00EF25CF"/>
    <w:rsid w:val="00EF2C93"/>
    <w:rsid w:val="00EF7F2C"/>
    <w:rsid w:val="00F02190"/>
    <w:rsid w:val="00F0309C"/>
    <w:rsid w:val="00F03669"/>
    <w:rsid w:val="00F03AB3"/>
    <w:rsid w:val="00F10866"/>
    <w:rsid w:val="00F1168C"/>
    <w:rsid w:val="00F13D5C"/>
    <w:rsid w:val="00F1725C"/>
    <w:rsid w:val="00F1774A"/>
    <w:rsid w:val="00F1778A"/>
    <w:rsid w:val="00F203E6"/>
    <w:rsid w:val="00F20DA2"/>
    <w:rsid w:val="00F2129F"/>
    <w:rsid w:val="00F21840"/>
    <w:rsid w:val="00F23445"/>
    <w:rsid w:val="00F23727"/>
    <w:rsid w:val="00F24821"/>
    <w:rsid w:val="00F251A7"/>
    <w:rsid w:val="00F25546"/>
    <w:rsid w:val="00F26C08"/>
    <w:rsid w:val="00F277BD"/>
    <w:rsid w:val="00F27BD3"/>
    <w:rsid w:val="00F3006B"/>
    <w:rsid w:val="00F31089"/>
    <w:rsid w:val="00F31B9B"/>
    <w:rsid w:val="00F325FA"/>
    <w:rsid w:val="00F337D0"/>
    <w:rsid w:val="00F33FAD"/>
    <w:rsid w:val="00F3635D"/>
    <w:rsid w:val="00F37BB4"/>
    <w:rsid w:val="00F4094B"/>
    <w:rsid w:val="00F41858"/>
    <w:rsid w:val="00F43BF0"/>
    <w:rsid w:val="00F43E04"/>
    <w:rsid w:val="00F4481E"/>
    <w:rsid w:val="00F51F0B"/>
    <w:rsid w:val="00F53B87"/>
    <w:rsid w:val="00F55811"/>
    <w:rsid w:val="00F567EB"/>
    <w:rsid w:val="00F572A8"/>
    <w:rsid w:val="00F57CCB"/>
    <w:rsid w:val="00F57D37"/>
    <w:rsid w:val="00F57ED5"/>
    <w:rsid w:val="00F57F0B"/>
    <w:rsid w:val="00F6363B"/>
    <w:rsid w:val="00F63D30"/>
    <w:rsid w:val="00F64053"/>
    <w:rsid w:val="00F7079C"/>
    <w:rsid w:val="00F711E5"/>
    <w:rsid w:val="00F71836"/>
    <w:rsid w:val="00F73C18"/>
    <w:rsid w:val="00F7478E"/>
    <w:rsid w:val="00F74B12"/>
    <w:rsid w:val="00F803A2"/>
    <w:rsid w:val="00F80C48"/>
    <w:rsid w:val="00F80D69"/>
    <w:rsid w:val="00F823E5"/>
    <w:rsid w:val="00F825C7"/>
    <w:rsid w:val="00F844AD"/>
    <w:rsid w:val="00F86262"/>
    <w:rsid w:val="00F87328"/>
    <w:rsid w:val="00F876A1"/>
    <w:rsid w:val="00F90FC8"/>
    <w:rsid w:val="00F9100C"/>
    <w:rsid w:val="00F91642"/>
    <w:rsid w:val="00F9267C"/>
    <w:rsid w:val="00F93293"/>
    <w:rsid w:val="00F93D96"/>
    <w:rsid w:val="00F93F41"/>
    <w:rsid w:val="00F950FE"/>
    <w:rsid w:val="00F95DCE"/>
    <w:rsid w:val="00F960D5"/>
    <w:rsid w:val="00F964CE"/>
    <w:rsid w:val="00F96A9F"/>
    <w:rsid w:val="00FA0865"/>
    <w:rsid w:val="00FA0FCE"/>
    <w:rsid w:val="00FA5A08"/>
    <w:rsid w:val="00FA6F40"/>
    <w:rsid w:val="00FB3AA5"/>
    <w:rsid w:val="00FB3D44"/>
    <w:rsid w:val="00FB4C3C"/>
    <w:rsid w:val="00FB561B"/>
    <w:rsid w:val="00FB58DB"/>
    <w:rsid w:val="00FB59A2"/>
    <w:rsid w:val="00FB5D6D"/>
    <w:rsid w:val="00FB6863"/>
    <w:rsid w:val="00FB72CE"/>
    <w:rsid w:val="00FC19F5"/>
    <w:rsid w:val="00FC2E81"/>
    <w:rsid w:val="00FC55F6"/>
    <w:rsid w:val="00FC7013"/>
    <w:rsid w:val="00FD2249"/>
    <w:rsid w:val="00FD37DC"/>
    <w:rsid w:val="00FD39EB"/>
    <w:rsid w:val="00FD4A43"/>
    <w:rsid w:val="00FD6CD2"/>
    <w:rsid w:val="00FE05AA"/>
    <w:rsid w:val="00FE11AE"/>
    <w:rsid w:val="00FE13E0"/>
    <w:rsid w:val="00FE1A45"/>
    <w:rsid w:val="00FE1AC1"/>
    <w:rsid w:val="00FE1B66"/>
    <w:rsid w:val="00FE3B8C"/>
    <w:rsid w:val="00FE3C61"/>
    <w:rsid w:val="00FE543D"/>
    <w:rsid w:val="00FE5AC1"/>
    <w:rsid w:val="00FE684A"/>
    <w:rsid w:val="00FE7694"/>
    <w:rsid w:val="00FE7856"/>
    <w:rsid w:val="00FF0C1E"/>
    <w:rsid w:val="00FF1D39"/>
    <w:rsid w:val="00FF26C2"/>
    <w:rsid w:val="00FF3FA6"/>
    <w:rsid w:val="00FF6BA1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1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3-ф</dc:title>
  <dc:subject/>
  <dc:creator>RePack by SPecialiST</dc:creator>
  <cp:keywords/>
  <dc:description/>
  <cp:lastModifiedBy>Женя</cp:lastModifiedBy>
  <cp:revision>4</cp:revision>
  <dcterms:created xsi:type="dcterms:W3CDTF">2020-05-13T10:25:00Z</dcterms:created>
  <dcterms:modified xsi:type="dcterms:W3CDTF">2020-05-17T06:33:00Z</dcterms:modified>
</cp:coreProperties>
</file>