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FC" w:rsidRDefault="00FF77FC" w:rsidP="00986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77FC" w:rsidRDefault="00FF77FC" w:rsidP="00986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460">
        <w:rPr>
          <w:rFonts w:ascii="Times New Roman" w:hAnsi="Times New Roman" w:cs="Times New Roman"/>
          <w:b/>
          <w:bCs/>
          <w:sz w:val="32"/>
          <w:szCs w:val="32"/>
        </w:rPr>
        <w:t>РЕКОМЕНДОВАНА ЛІТЕРАТУРА</w:t>
      </w:r>
    </w:p>
    <w:p w:rsidR="00FF77FC" w:rsidRDefault="00FF77FC" w:rsidP="00986460">
      <w:pPr>
        <w:pStyle w:val="BodyText"/>
        <w:spacing w:before="67"/>
        <w:ind w:left="112"/>
        <w:jc w:val="center"/>
        <w:rPr>
          <w:b/>
          <w:bCs/>
        </w:rPr>
      </w:pPr>
      <w:r>
        <w:rPr>
          <w:b/>
          <w:bCs/>
        </w:rPr>
        <w:t xml:space="preserve">для опрацювання практичних навиків </w:t>
      </w:r>
    </w:p>
    <w:p w:rsidR="00FF77FC" w:rsidRPr="00E66186" w:rsidRDefault="00FF77FC" w:rsidP="00986460">
      <w:pPr>
        <w:pStyle w:val="BodyText"/>
        <w:spacing w:before="67"/>
        <w:ind w:left="112"/>
        <w:jc w:val="center"/>
        <w:rPr>
          <w:b/>
          <w:bCs/>
          <w:i/>
          <w:iCs/>
        </w:rPr>
      </w:pPr>
      <w:r w:rsidRPr="00E66186">
        <w:rPr>
          <w:b/>
          <w:bCs/>
          <w:i/>
          <w:iCs/>
        </w:rPr>
        <w:t xml:space="preserve">при проходженні медсестринської практики </w:t>
      </w:r>
    </w:p>
    <w:p w:rsidR="00FF77FC" w:rsidRPr="00E66186" w:rsidRDefault="00FF77FC" w:rsidP="00986460">
      <w:pPr>
        <w:pStyle w:val="BodyText"/>
        <w:spacing w:before="67"/>
        <w:ind w:left="112"/>
        <w:jc w:val="center"/>
        <w:rPr>
          <w:b/>
          <w:bCs/>
          <w:i/>
          <w:iCs/>
        </w:rPr>
      </w:pPr>
      <w:r w:rsidRPr="00E66186">
        <w:rPr>
          <w:b/>
          <w:bCs/>
          <w:i/>
          <w:iCs/>
        </w:rPr>
        <w:t>студентами 3 курсу «Лiкувальна справа»</w:t>
      </w:r>
    </w:p>
    <w:p w:rsidR="00FF77FC" w:rsidRPr="00E66186" w:rsidRDefault="00FF77FC" w:rsidP="0098646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7FC" w:rsidRDefault="00FF77FC" w:rsidP="00986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7FC" w:rsidRPr="00CB0DB9" w:rsidRDefault="00FF77FC" w:rsidP="00CB0DB9">
      <w:pPr>
        <w:pStyle w:val="1"/>
        <w:ind w:firstLine="0"/>
        <w:rPr>
          <w:sz w:val="28"/>
          <w:szCs w:val="28"/>
          <w:lang w:val="uk-UA"/>
        </w:rPr>
      </w:pPr>
      <w:r w:rsidRPr="00CB0DB9">
        <w:rPr>
          <w:sz w:val="28"/>
          <w:szCs w:val="28"/>
          <w:lang w:val="uk-UA"/>
        </w:rPr>
        <w:t>1. Н.О.Курдюмова, Т.Г.Поліщук, О.А.Пашко, Ю.В.Чернявська, В.В.Таран</w:t>
      </w:r>
    </w:p>
    <w:p w:rsidR="00FF77FC" w:rsidRPr="00CB0DB9" w:rsidRDefault="00FF77FC" w:rsidP="00CB0D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>Практичні навички в педіатрії — Київ ВСВ «Медицина», 2015р. — С. 206</w:t>
      </w:r>
    </w:p>
    <w:p w:rsidR="00FF77FC" w:rsidRPr="004A15CD" w:rsidRDefault="00FF77FC" w:rsidP="004A15CD">
      <w:pPr>
        <w:pStyle w:val="1"/>
        <w:ind w:firstLine="0"/>
        <w:rPr>
          <w:sz w:val="28"/>
          <w:szCs w:val="28"/>
          <w:lang w:val="uk-UA"/>
        </w:rPr>
      </w:pPr>
      <w:r w:rsidRPr="004A15CD">
        <w:rPr>
          <w:sz w:val="28"/>
          <w:szCs w:val="28"/>
          <w:lang w:val="uk-UA"/>
        </w:rPr>
        <w:t xml:space="preserve">2. </w:t>
      </w:r>
      <w:r w:rsidRPr="004A15CD">
        <w:rPr>
          <w:color w:val="000000"/>
          <w:sz w:val="28"/>
          <w:szCs w:val="28"/>
          <w:lang w:val="uk-UA"/>
        </w:rPr>
        <w:t>Н.О.Курдюмова, Т.Г Поліщук</w:t>
      </w:r>
      <w:r w:rsidRPr="004A15CD">
        <w:rPr>
          <w:sz w:val="28"/>
          <w:szCs w:val="28"/>
          <w:lang w:val="uk-UA"/>
        </w:rPr>
        <w:t>, О.А.Пашко, Ю.В.Чернявська, В.В.Таран</w:t>
      </w:r>
    </w:p>
    <w:p w:rsidR="00FF77FC" w:rsidRDefault="00FF77FC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посібник з педіатрії</w:t>
      </w:r>
      <w:r w:rsidRPr="00CB0DB9">
        <w:rPr>
          <w:rFonts w:ascii="Times New Roman" w:hAnsi="Times New Roman" w:cs="Times New Roman"/>
          <w:color w:val="000000"/>
          <w:sz w:val="28"/>
          <w:szCs w:val="28"/>
        </w:rPr>
        <w:t xml:space="preserve">, Київ ВСВ «Медицина»,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2013р.</w:t>
      </w:r>
      <w:r w:rsidRPr="00CB0DB9">
        <w:rPr>
          <w:rFonts w:ascii="Times New Roman" w:hAnsi="Times New Roman" w:cs="Times New Roman"/>
          <w:sz w:val="28"/>
          <w:szCs w:val="28"/>
        </w:rPr>
        <w:t xml:space="preserve"> — С.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:rsidR="00FF77FC" w:rsidRPr="00CB0DB9" w:rsidRDefault="00FF77FC" w:rsidP="00CB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7FC" w:rsidRDefault="00FF77FC" w:rsidP="00CB0DB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B0DB9">
        <w:rPr>
          <w:rFonts w:ascii="Times New Roman" w:hAnsi="Times New Roman" w:cs="Times New Roman"/>
          <w:sz w:val="28"/>
          <w:szCs w:val="28"/>
        </w:rPr>
        <w:t xml:space="preserve">В.С.Тарасюк,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І.Ю., </w:t>
      </w:r>
      <w:r w:rsidRPr="00CB0DB9">
        <w:rPr>
          <w:rFonts w:ascii="Times New Roman" w:hAnsi="Times New Roman" w:cs="Times New Roman"/>
          <w:color w:val="000000"/>
          <w:sz w:val="28"/>
          <w:szCs w:val="28"/>
        </w:rPr>
        <w:t>Адрієвський</w:t>
      </w:r>
    </w:p>
    <w:p w:rsidR="00FF77FC" w:rsidRPr="007D1AAA" w:rsidRDefault="00FF77FC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color w:val="000000"/>
          <w:sz w:val="28"/>
          <w:szCs w:val="28"/>
        </w:rPr>
        <w:t xml:space="preserve">Педіатрія в модулях: навч. посіб. — К.: Медицина, </w:t>
      </w:r>
      <w:r>
        <w:rPr>
          <w:rFonts w:ascii="Times New Roman" w:hAnsi="Times New Roman" w:cs="Times New Roman"/>
          <w:color w:val="000000"/>
          <w:sz w:val="28"/>
          <w:szCs w:val="28"/>
        </w:rPr>
        <w:t>2008.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334</w:t>
      </w:r>
    </w:p>
    <w:p w:rsidR="00FF77FC" w:rsidRDefault="00FF77FC" w:rsidP="00CB0DB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7FC" w:rsidRDefault="00FF77FC" w:rsidP="00CB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DB9">
        <w:rPr>
          <w:rFonts w:ascii="Times New Roman" w:hAnsi="Times New Roman" w:cs="Times New Roman"/>
          <w:sz w:val="28"/>
          <w:szCs w:val="28"/>
        </w:rPr>
        <w:t>Н.О.Курдюмова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5CD">
        <w:rPr>
          <w:sz w:val="28"/>
          <w:szCs w:val="28"/>
        </w:rPr>
        <w:t xml:space="preserve"> </w:t>
      </w:r>
      <w:r w:rsidRPr="004A15CD">
        <w:rPr>
          <w:rFonts w:ascii="Times New Roman" w:hAnsi="Times New Roman" w:cs="Times New Roman"/>
          <w:sz w:val="28"/>
          <w:szCs w:val="28"/>
        </w:rPr>
        <w:t>Т.Г.Поліщук</w:t>
      </w:r>
      <w:r w:rsidRPr="00CB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FC" w:rsidRDefault="00FF77FC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з педіатрії в модулях</w:t>
      </w:r>
      <w:r w:rsidRPr="00CB0DB9">
        <w:rPr>
          <w:rFonts w:ascii="Times New Roman" w:hAnsi="Times New Roman" w:cs="Times New Roman"/>
          <w:sz w:val="28"/>
          <w:szCs w:val="28"/>
        </w:rPr>
        <w:t>, Київ «Медицина», 2007р.</w:t>
      </w:r>
      <w:r w:rsidRPr="007D1AAA"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>— С.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CB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FC" w:rsidRPr="007D1AAA" w:rsidRDefault="00FF77FC" w:rsidP="007D1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7FC" w:rsidRDefault="00FF77FC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0DB9">
        <w:rPr>
          <w:rFonts w:ascii="Times New Roman" w:hAnsi="Times New Roman" w:cs="Times New Roman"/>
          <w:sz w:val="28"/>
          <w:szCs w:val="28"/>
        </w:rPr>
        <w:t xml:space="preserve">Р.І. Поцюрко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 xml:space="preserve">Невідкладні стани в педіатрії. — К.:ВСВ “Медицина”, </w:t>
      </w:r>
    </w:p>
    <w:p w:rsidR="00FF77FC" w:rsidRDefault="00FF77FC" w:rsidP="007D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>2013р.</w:t>
      </w:r>
      <w:r w:rsidRPr="007D1AAA">
        <w:rPr>
          <w:rFonts w:ascii="Times New Roman" w:hAnsi="Times New Roman" w:cs="Times New Roman"/>
          <w:sz w:val="28"/>
          <w:szCs w:val="28"/>
        </w:rPr>
        <w:t xml:space="preserve"> </w:t>
      </w:r>
      <w:r w:rsidRPr="00CB0DB9">
        <w:rPr>
          <w:rFonts w:ascii="Times New Roman" w:hAnsi="Times New Roman" w:cs="Times New Roman"/>
          <w:sz w:val="28"/>
          <w:szCs w:val="28"/>
        </w:rPr>
        <w:t xml:space="preserve">— С.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FF77FC" w:rsidRPr="00CB0DB9" w:rsidRDefault="00FF77FC" w:rsidP="00986460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F77FC" w:rsidRPr="00CB0DB9" w:rsidRDefault="00FF77FC" w:rsidP="00CB0DB9">
      <w:pPr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77FC" w:rsidRDefault="00FF77FC" w:rsidP="00CB0DB9">
      <w:pPr>
        <w:tabs>
          <w:tab w:val="left" w:pos="643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77FC" w:rsidRPr="00CB0DB9" w:rsidRDefault="00FF77FC" w:rsidP="00CB0DB9">
      <w:pPr>
        <w:tabs>
          <w:tab w:val="left" w:pos="643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77FC" w:rsidRPr="00CB0DB9" w:rsidRDefault="00FF77FC" w:rsidP="00986460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77FC" w:rsidRPr="00CB0DB9" w:rsidSect="0056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60"/>
    <w:rsid w:val="001C38C1"/>
    <w:rsid w:val="002D597A"/>
    <w:rsid w:val="00456DB7"/>
    <w:rsid w:val="004A15CD"/>
    <w:rsid w:val="00563B8A"/>
    <w:rsid w:val="006D462F"/>
    <w:rsid w:val="007D1AAA"/>
    <w:rsid w:val="0083395B"/>
    <w:rsid w:val="00933A92"/>
    <w:rsid w:val="00986460"/>
    <w:rsid w:val="00A61427"/>
    <w:rsid w:val="00B15DBC"/>
    <w:rsid w:val="00B75EF5"/>
    <w:rsid w:val="00B8776D"/>
    <w:rsid w:val="00CB0DB9"/>
    <w:rsid w:val="00D43699"/>
    <w:rsid w:val="00D51436"/>
    <w:rsid w:val="00E66186"/>
    <w:rsid w:val="00EF1932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8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86460"/>
    <w:pPr>
      <w:widowControl w:val="0"/>
      <w:autoSpaceDE w:val="0"/>
      <w:autoSpaceDN w:val="0"/>
      <w:spacing w:after="0" w:line="240" w:lineRule="auto"/>
      <w:ind w:left="1282" w:hanging="36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460"/>
    <w:rPr>
      <w:rFonts w:ascii="Times New Roman" w:hAnsi="Times New Roman" w:cs="Times New Roman"/>
      <w:sz w:val="28"/>
      <w:szCs w:val="28"/>
      <w:lang w:eastAsia="uk-UA"/>
    </w:rPr>
  </w:style>
  <w:style w:type="paragraph" w:styleId="ListParagraph">
    <w:name w:val="List Paragraph"/>
    <w:basedOn w:val="Normal"/>
    <w:uiPriority w:val="99"/>
    <w:qFormat/>
    <w:rsid w:val="00986460"/>
    <w:pPr>
      <w:ind w:left="720"/>
    </w:pPr>
  </w:style>
  <w:style w:type="paragraph" w:customStyle="1" w:styleId="Normal1">
    <w:name w:val="Normal1"/>
    <w:uiPriority w:val="99"/>
    <w:rsid w:val="00986460"/>
    <w:pPr>
      <w:widowControl w:val="0"/>
      <w:snapToGrid w:val="0"/>
      <w:spacing w:line="300" w:lineRule="auto"/>
      <w:jc w:val="both"/>
    </w:pPr>
    <w:rPr>
      <w:rFonts w:cs="Calibri"/>
      <w:sz w:val="24"/>
      <w:szCs w:val="24"/>
      <w:lang w:val="uk-UA"/>
    </w:rPr>
  </w:style>
  <w:style w:type="paragraph" w:customStyle="1" w:styleId="1">
    <w:name w:val="Обычный1"/>
    <w:uiPriority w:val="99"/>
    <w:rsid w:val="00986460"/>
    <w:pPr>
      <w:widowControl w:val="0"/>
      <w:snapToGrid w:val="0"/>
      <w:ind w:firstLine="32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632</Characters>
  <Application>Microsoft Office Outlook</Application>
  <DocSecurity>0</DocSecurity>
  <Lines>0</Lines>
  <Paragraphs>0</Paragraphs>
  <ScaleCrop>false</ScaleCrop>
  <Company>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РЕКОМЕНДОВАНА ЛІТЕРАТУРА</dc:title>
  <dc:subject/>
  <dc:creator>фокстрот</dc:creator>
  <cp:keywords/>
  <dc:description/>
  <cp:lastModifiedBy>Женя</cp:lastModifiedBy>
  <cp:revision>2</cp:revision>
  <dcterms:created xsi:type="dcterms:W3CDTF">2020-05-13T10:35:00Z</dcterms:created>
  <dcterms:modified xsi:type="dcterms:W3CDTF">2020-05-13T10:35:00Z</dcterms:modified>
</cp:coreProperties>
</file>