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C2" w:rsidRDefault="00BA41C2" w:rsidP="00D428DC">
      <w:pPr>
        <w:shd w:val="clear" w:color="auto" w:fill="FFFFFF"/>
        <w:jc w:val="center"/>
        <w:rPr>
          <w:b/>
          <w:lang w:val="uk-UA"/>
        </w:rPr>
      </w:pPr>
    </w:p>
    <w:p w:rsidR="00BA41C2" w:rsidRPr="004E4051" w:rsidRDefault="00BA41C2" w:rsidP="00D428DC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Рекомендована література</w:t>
      </w:r>
      <w:r>
        <w:rPr>
          <w:b/>
          <w:lang w:val="uk-UA"/>
        </w:rPr>
        <w:t xml:space="preserve"> для проходження переддипломної практики з Медсестринства в хірургії для відділення «сестринська справа»</w:t>
      </w:r>
    </w:p>
    <w:p w:rsidR="00BA41C2" w:rsidRDefault="00BA41C2" w:rsidP="00D428DC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BA41C2" w:rsidRPr="004E4051" w:rsidRDefault="00BA41C2" w:rsidP="00D428DC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BA41C2" w:rsidRPr="00050DA0" w:rsidRDefault="00BA41C2" w:rsidP="00D428DC">
      <w:pPr>
        <w:shd w:val="clear" w:color="auto" w:fill="FFFFFF"/>
        <w:jc w:val="both"/>
        <w:rPr>
          <w:bCs/>
          <w:spacing w:val="-6"/>
        </w:rPr>
      </w:pPr>
    </w:p>
    <w:p w:rsidR="00BA41C2" w:rsidRPr="004E4051" w:rsidRDefault="00BA41C2" w:rsidP="00D428DC">
      <w:pPr>
        <w:shd w:val="clear" w:color="auto" w:fill="FFFFFF"/>
        <w:spacing w:line="360" w:lineRule="auto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1</w:t>
      </w:r>
      <w:r w:rsidRPr="001F7328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 xml:space="preserve">Усенко О. Ю. Хірургія: підручник – 2-е видання – К.: ВСВ Медицина, 2013.- 4016 с. </w:t>
      </w:r>
    </w:p>
    <w:p w:rsidR="00BA41C2" w:rsidRDefault="00BA41C2" w:rsidP="00D428DC">
      <w:pPr>
        <w:shd w:val="clear" w:color="auto" w:fill="FFFFFF"/>
        <w:spacing w:line="360" w:lineRule="auto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2. Ковальчук О.Л. Медсестринство в хірургії: Посібник з прктичних навичок.-Тернопіль. Укрмедкнига, 2002.-480 с.</w:t>
      </w:r>
    </w:p>
    <w:p w:rsidR="00BA41C2" w:rsidRPr="004E4051" w:rsidRDefault="00BA41C2" w:rsidP="00D428DC">
      <w:pPr>
        <w:shd w:val="clear" w:color="auto" w:fill="FFFFFF"/>
        <w:spacing w:line="360" w:lineRule="auto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3. Кіт. О. М.  Медсестринство в хірургії – Тернопіль: Укрмедкнига, 2001.- 494с.. </w:t>
      </w:r>
    </w:p>
    <w:p w:rsidR="00BA41C2" w:rsidRPr="004E4051" w:rsidRDefault="00BA41C2" w:rsidP="00D428DC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BA41C2" w:rsidRPr="00050DA0" w:rsidRDefault="00BA41C2" w:rsidP="00D428DC">
      <w:pPr>
        <w:shd w:val="clear" w:color="auto" w:fill="FFFFFF"/>
        <w:tabs>
          <w:tab w:val="left" w:pos="187"/>
        </w:tabs>
        <w:jc w:val="both"/>
      </w:pPr>
    </w:p>
    <w:p w:rsidR="00BA41C2" w:rsidRDefault="00BA41C2" w:rsidP="00D428DC">
      <w:pPr>
        <w:shd w:val="clear" w:color="auto" w:fill="FFFFFF"/>
        <w:tabs>
          <w:tab w:val="left" w:pos="187"/>
        </w:tabs>
        <w:spacing w:line="360" w:lineRule="auto"/>
        <w:jc w:val="both"/>
        <w:rPr>
          <w:lang w:val="uk-UA"/>
        </w:rPr>
      </w:pPr>
      <w:r>
        <w:rPr>
          <w:lang w:val="uk-UA"/>
        </w:rPr>
        <w:t>1. Шегедин М.Б. Медсестринство в хірургії: Навч. Посібник – К.: Медицина, 2008.-120с.</w:t>
      </w:r>
    </w:p>
    <w:p w:rsidR="00BA41C2" w:rsidRDefault="00BA41C2" w:rsidP="00D428DC">
      <w:pPr>
        <w:shd w:val="clear" w:color="auto" w:fill="FFFFFF"/>
        <w:tabs>
          <w:tab w:val="left" w:pos="187"/>
        </w:tabs>
        <w:spacing w:line="360" w:lineRule="auto"/>
        <w:jc w:val="both"/>
        <w:rPr>
          <w:lang w:val="uk-UA"/>
        </w:rPr>
      </w:pPr>
      <w:r>
        <w:rPr>
          <w:lang w:val="uk-UA"/>
        </w:rPr>
        <w:t>2. Д. Ф. Скрипниченко. Хірургія. 4- е видання. К.: Вища школа, 1992 – 581 с.</w:t>
      </w:r>
    </w:p>
    <w:p w:rsidR="00BA41C2" w:rsidRDefault="00BA41C2"/>
    <w:sectPr w:rsidR="00BA41C2" w:rsidSect="00C3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DC"/>
    <w:rsid w:val="00001A8D"/>
    <w:rsid w:val="0000213B"/>
    <w:rsid w:val="000028E0"/>
    <w:rsid w:val="00005992"/>
    <w:rsid w:val="00005A2B"/>
    <w:rsid w:val="00005DF8"/>
    <w:rsid w:val="0000605A"/>
    <w:rsid w:val="00007F34"/>
    <w:rsid w:val="00011B23"/>
    <w:rsid w:val="00013350"/>
    <w:rsid w:val="0001465F"/>
    <w:rsid w:val="00014A6F"/>
    <w:rsid w:val="00016261"/>
    <w:rsid w:val="000178B8"/>
    <w:rsid w:val="000204ED"/>
    <w:rsid w:val="00022EE8"/>
    <w:rsid w:val="0002385E"/>
    <w:rsid w:val="00025BD3"/>
    <w:rsid w:val="000311DF"/>
    <w:rsid w:val="00034DFC"/>
    <w:rsid w:val="00036185"/>
    <w:rsid w:val="000366A6"/>
    <w:rsid w:val="00037A32"/>
    <w:rsid w:val="00041BB3"/>
    <w:rsid w:val="00042989"/>
    <w:rsid w:val="00044F63"/>
    <w:rsid w:val="00047959"/>
    <w:rsid w:val="00047E3B"/>
    <w:rsid w:val="00050DA0"/>
    <w:rsid w:val="0005314C"/>
    <w:rsid w:val="00053A6C"/>
    <w:rsid w:val="00053E84"/>
    <w:rsid w:val="000546EE"/>
    <w:rsid w:val="00055608"/>
    <w:rsid w:val="00056730"/>
    <w:rsid w:val="00056F9E"/>
    <w:rsid w:val="000570C5"/>
    <w:rsid w:val="00060544"/>
    <w:rsid w:val="000621F6"/>
    <w:rsid w:val="000629F2"/>
    <w:rsid w:val="00063699"/>
    <w:rsid w:val="00064E17"/>
    <w:rsid w:val="00065CF2"/>
    <w:rsid w:val="00066E49"/>
    <w:rsid w:val="0006725F"/>
    <w:rsid w:val="0007001A"/>
    <w:rsid w:val="0007052F"/>
    <w:rsid w:val="00070692"/>
    <w:rsid w:val="000726F6"/>
    <w:rsid w:val="0007325A"/>
    <w:rsid w:val="00073E2A"/>
    <w:rsid w:val="00075053"/>
    <w:rsid w:val="00075EA6"/>
    <w:rsid w:val="00077314"/>
    <w:rsid w:val="00077BE1"/>
    <w:rsid w:val="000805C5"/>
    <w:rsid w:val="00082B95"/>
    <w:rsid w:val="00084741"/>
    <w:rsid w:val="0008658A"/>
    <w:rsid w:val="00087643"/>
    <w:rsid w:val="00087F15"/>
    <w:rsid w:val="00090D91"/>
    <w:rsid w:val="00091D45"/>
    <w:rsid w:val="0009252A"/>
    <w:rsid w:val="00094415"/>
    <w:rsid w:val="000955DB"/>
    <w:rsid w:val="0009563D"/>
    <w:rsid w:val="00096DE9"/>
    <w:rsid w:val="00096F0B"/>
    <w:rsid w:val="000A0D72"/>
    <w:rsid w:val="000A0DF1"/>
    <w:rsid w:val="000A1979"/>
    <w:rsid w:val="000A2A2C"/>
    <w:rsid w:val="000A396D"/>
    <w:rsid w:val="000A42B6"/>
    <w:rsid w:val="000A4ED8"/>
    <w:rsid w:val="000A5FD8"/>
    <w:rsid w:val="000A7725"/>
    <w:rsid w:val="000B01FF"/>
    <w:rsid w:val="000B305F"/>
    <w:rsid w:val="000B311D"/>
    <w:rsid w:val="000B32E8"/>
    <w:rsid w:val="000B37A2"/>
    <w:rsid w:val="000B3E21"/>
    <w:rsid w:val="000B4757"/>
    <w:rsid w:val="000B57C4"/>
    <w:rsid w:val="000B61FB"/>
    <w:rsid w:val="000B6716"/>
    <w:rsid w:val="000B673B"/>
    <w:rsid w:val="000B7E8D"/>
    <w:rsid w:val="000C2E30"/>
    <w:rsid w:val="000C2E60"/>
    <w:rsid w:val="000C470A"/>
    <w:rsid w:val="000C555C"/>
    <w:rsid w:val="000C57AE"/>
    <w:rsid w:val="000C5D62"/>
    <w:rsid w:val="000C6021"/>
    <w:rsid w:val="000C6A5B"/>
    <w:rsid w:val="000D01B8"/>
    <w:rsid w:val="000D069D"/>
    <w:rsid w:val="000D0901"/>
    <w:rsid w:val="000D1648"/>
    <w:rsid w:val="000D27DE"/>
    <w:rsid w:val="000D2EFC"/>
    <w:rsid w:val="000D4BD6"/>
    <w:rsid w:val="000D5A77"/>
    <w:rsid w:val="000D7953"/>
    <w:rsid w:val="000D7DC6"/>
    <w:rsid w:val="000E0C24"/>
    <w:rsid w:val="000E0D27"/>
    <w:rsid w:val="000E1ABB"/>
    <w:rsid w:val="000E592F"/>
    <w:rsid w:val="000E5D7A"/>
    <w:rsid w:val="000F07F3"/>
    <w:rsid w:val="000F153E"/>
    <w:rsid w:val="000F236F"/>
    <w:rsid w:val="000F2C99"/>
    <w:rsid w:val="000F3321"/>
    <w:rsid w:val="000F582D"/>
    <w:rsid w:val="000F6633"/>
    <w:rsid w:val="000F6A24"/>
    <w:rsid w:val="000F6A2D"/>
    <w:rsid w:val="000F7587"/>
    <w:rsid w:val="001004FE"/>
    <w:rsid w:val="00101B70"/>
    <w:rsid w:val="00103390"/>
    <w:rsid w:val="00113700"/>
    <w:rsid w:val="00113F1F"/>
    <w:rsid w:val="00114986"/>
    <w:rsid w:val="00117700"/>
    <w:rsid w:val="00120A10"/>
    <w:rsid w:val="00120BD8"/>
    <w:rsid w:val="00121B04"/>
    <w:rsid w:val="001222B3"/>
    <w:rsid w:val="00124F61"/>
    <w:rsid w:val="00125DF9"/>
    <w:rsid w:val="001276FB"/>
    <w:rsid w:val="00130330"/>
    <w:rsid w:val="00132573"/>
    <w:rsid w:val="00134364"/>
    <w:rsid w:val="00136411"/>
    <w:rsid w:val="001367C4"/>
    <w:rsid w:val="00136CAC"/>
    <w:rsid w:val="00136F1D"/>
    <w:rsid w:val="00136F36"/>
    <w:rsid w:val="00137B69"/>
    <w:rsid w:val="00140C16"/>
    <w:rsid w:val="0014176E"/>
    <w:rsid w:val="00141B0D"/>
    <w:rsid w:val="00141C7B"/>
    <w:rsid w:val="00141CEE"/>
    <w:rsid w:val="00143383"/>
    <w:rsid w:val="00143D40"/>
    <w:rsid w:val="00144CDB"/>
    <w:rsid w:val="00144CE8"/>
    <w:rsid w:val="001450CA"/>
    <w:rsid w:val="001468B6"/>
    <w:rsid w:val="0014755C"/>
    <w:rsid w:val="00147FCD"/>
    <w:rsid w:val="001501F7"/>
    <w:rsid w:val="00151991"/>
    <w:rsid w:val="00152003"/>
    <w:rsid w:val="001544FF"/>
    <w:rsid w:val="00156CC9"/>
    <w:rsid w:val="00157FEB"/>
    <w:rsid w:val="001654FD"/>
    <w:rsid w:val="00166A08"/>
    <w:rsid w:val="00167576"/>
    <w:rsid w:val="00167E98"/>
    <w:rsid w:val="00170113"/>
    <w:rsid w:val="00170EFF"/>
    <w:rsid w:val="00171E86"/>
    <w:rsid w:val="00174702"/>
    <w:rsid w:val="00175085"/>
    <w:rsid w:val="00176960"/>
    <w:rsid w:val="001770F3"/>
    <w:rsid w:val="00177797"/>
    <w:rsid w:val="001805C9"/>
    <w:rsid w:val="0018210A"/>
    <w:rsid w:val="00182BD9"/>
    <w:rsid w:val="0018336A"/>
    <w:rsid w:val="0018484B"/>
    <w:rsid w:val="00185755"/>
    <w:rsid w:val="00187D6B"/>
    <w:rsid w:val="00191F4E"/>
    <w:rsid w:val="001953B2"/>
    <w:rsid w:val="00195BA8"/>
    <w:rsid w:val="00196383"/>
    <w:rsid w:val="00196A16"/>
    <w:rsid w:val="001A0444"/>
    <w:rsid w:val="001A12C5"/>
    <w:rsid w:val="001A20E9"/>
    <w:rsid w:val="001A64CF"/>
    <w:rsid w:val="001A6923"/>
    <w:rsid w:val="001A7C38"/>
    <w:rsid w:val="001B0C9A"/>
    <w:rsid w:val="001B1521"/>
    <w:rsid w:val="001B3491"/>
    <w:rsid w:val="001C006C"/>
    <w:rsid w:val="001C055A"/>
    <w:rsid w:val="001C1548"/>
    <w:rsid w:val="001C1A98"/>
    <w:rsid w:val="001C2C5D"/>
    <w:rsid w:val="001C33D5"/>
    <w:rsid w:val="001C3F11"/>
    <w:rsid w:val="001C4274"/>
    <w:rsid w:val="001C500D"/>
    <w:rsid w:val="001C5042"/>
    <w:rsid w:val="001C5FCF"/>
    <w:rsid w:val="001C72D5"/>
    <w:rsid w:val="001D0738"/>
    <w:rsid w:val="001D1567"/>
    <w:rsid w:val="001D2EE8"/>
    <w:rsid w:val="001D32B7"/>
    <w:rsid w:val="001D35F5"/>
    <w:rsid w:val="001D3C78"/>
    <w:rsid w:val="001D4705"/>
    <w:rsid w:val="001D4B22"/>
    <w:rsid w:val="001D5EBA"/>
    <w:rsid w:val="001D7470"/>
    <w:rsid w:val="001D75D3"/>
    <w:rsid w:val="001E1972"/>
    <w:rsid w:val="001E1B98"/>
    <w:rsid w:val="001E1C7A"/>
    <w:rsid w:val="001E2693"/>
    <w:rsid w:val="001E2B32"/>
    <w:rsid w:val="001E2DCE"/>
    <w:rsid w:val="001E4E88"/>
    <w:rsid w:val="001E5FAB"/>
    <w:rsid w:val="001F130D"/>
    <w:rsid w:val="001F1566"/>
    <w:rsid w:val="001F15B5"/>
    <w:rsid w:val="001F1DC8"/>
    <w:rsid w:val="001F27C8"/>
    <w:rsid w:val="001F531E"/>
    <w:rsid w:val="001F63D6"/>
    <w:rsid w:val="001F7328"/>
    <w:rsid w:val="0020207D"/>
    <w:rsid w:val="00202721"/>
    <w:rsid w:val="002029A2"/>
    <w:rsid w:val="002029FA"/>
    <w:rsid w:val="00203183"/>
    <w:rsid w:val="0020320A"/>
    <w:rsid w:val="00204947"/>
    <w:rsid w:val="00210685"/>
    <w:rsid w:val="002131E0"/>
    <w:rsid w:val="0021382D"/>
    <w:rsid w:val="00213EB1"/>
    <w:rsid w:val="00215C5D"/>
    <w:rsid w:val="002173F2"/>
    <w:rsid w:val="0022081B"/>
    <w:rsid w:val="002216CC"/>
    <w:rsid w:val="00221EC8"/>
    <w:rsid w:val="00222D0C"/>
    <w:rsid w:val="00222E0E"/>
    <w:rsid w:val="00223C94"/>
    <w:rsid w:val="00226CE5"/>
    <w:rsid w:val="00227367"/>
    <w:rsid w:val="00230038"/>
    <w:rsid w:val="002305BE"/>
    <w:rsid w:val="00231FEC"/>
    <w:rsid w:val="00232F0E"/>
    <w:rsid w:val="00234176"/>
    <w:rsid w:val="00235A3C"/>
    <w:rsid w:val="002379CF"/>
    <w:rsid w:val="002411F2"/>
    <w:rsid w:val="0024144D"/>
    <w:rsid w:val="0024365A"/>
    <w:rsid w:val="0024445F"/>
    <w:rsid w:val="002450E1"/>
    <w:rsid w:val="00247C05"/>
    <w:rsid w:val="00247CB9"/>
    <w:rsid w:val="00247D45"/>
    <w:rsid w:val="00250FED"/>
    <w:rsid w:val="002516ED"/>
    <w:rsid w:val="00254AC8"/>
    <w:rsid w:val="00254C30"/>
    <w:rsid w:val="00255355"/>
    <w:rsid w:val="00256898"/>
    <w:rsid w:val="00256935"/>
    <w:rsid w:val="00257750"/>
    <w:rsid w:val="00260A3B"/>
    <w:rsid w:val="00260DC1"/>
    <w:rsid w:val="00262125"/>
    <w:rsid w:val="0026266B"/>
    <w:rsid w:val="00262FC5"/>
    <w:rsid w:val="00263360"/>
    <w:rsid w:val="0026552A"/>
    <w:rsid w:val="002658BA"/>
    <w:rsid w:val="00265B45"/>
    <w:rsid w:val="00266265"/>
    <w:rsid w:val="002668A5"/>
    <w:rsid w:val="00267545"/>
    <w:rsid w:val="00267DEB"/>
    <w:rsid w:val="002709F6"/>
    <w:rsid w:val="002713A1"/>
    <w:rsid w:val="00273C5D"/>
    <w:rsid w:val="002742B1"/>
    <w:rsid w:val="00275EF0"/>
    <w:rsid w:val="002770BF"/>
    <w:rsid w:val="00277D5A"/>
    <w:rsid w:val="00282BEB"/>
    <w:rsid w:val="00283B72"/>
    <w:rsid w:val="002840F4"/>
    <w:rsid w:val="00286C16"/>
    <w:rsid w:val="00287A37"/>
    <w:rsid w:val="002902EC"/>
    <w:rsid w:val="00290B34"/>
    <w:rsid w:val="00291334"/>
    <w:rsid w:val="00291E3E"/>
    <w:rsid w:val="00291F3C"/>
    <w:rsid w:val="002925FB"/>
    <w:rsid w:val="002932D6"/>
    <w:rsid w:val="00293D1B"/>
    <w:rsid w:val="00293ECE"/>
    <w:rsid w:val="00294A65"/>
    <w:rsid w:val="00294B44"/>
    <w:rsid w:val="00295684"/>
    <w:rsid w:val="00295F34"/>
    <w:rsid w:val="002968A0"/>
    <w:rsid w:val="002973E9"/>
    <w:rsid w:val="002975E8"/>
    <w:rsid w:val="002A0FB7"/>
    <w:rsid w:val="002A15CB"/>
    <w:rsid w:val="002A4028"/>
    <w:rsid w:val="002A4162"/>
    <w:rsid w:val="002A45B9"/>
    <w:rsid w:val="002A54B1"/>
    <w:rsid w:val="002A5C3C"/>
    <w:rsid w:val="002A5D36"/>
    <w:rsid w:val="002A7D2C"/>
    <w:rsid w:val="002B0455"/>
    <w:rsid w:val="002B0FBF"/>
    <w:rsid w:val="002B1331"/>
    <w:rsid w:val="002B22DB"/>
    <w:rsid w:val="002B246B"/>
    <w:rsid w:val="002B35C4"/>
    <w:rsid w:val="002B370B"/>
    <w:rsid w:val="002B3B44"/>
    <w:rsid w:val="002B400E"/>
    <w:rsid w:val="002B4A82"/>
    <w:rsid w:val="002B54EC"/>
    <w:rsid w:val="002B5A24"/>
    <w:rsid w:val="002B7623"/>
    <w:rsid w:val="002B7878"/>
    <w:rsid w:val="002C3C89"/>
    <w:rsid w:val="002D1B6D"/>
    <w:rsid w:val="002D286B"/>
    <w:rsid w:val="002D2930"/>
    <w:rsid w:val="002D3007"/>
    <w:rsid w:val="002D32FB"/>
    <w:rsid w:val="002D779A"/>
    <w:rsid w:val="002E132E"/>
    <w:rsid w:val="002E1936"/>
    <w:rsid w:val="002E20A0"/>
    <w:rsid w:val="002E4843"/>
    <w:rsid w:val="002E4C24"/>
    <w:rsid w:val="002E4EFD"/>
    <w:rsid w:val="002E514C"/>
    <w:rsid w:val="002E561B"/>
    <w:rsid w:val="002E6693"/>
    <w:rsid w:val="002E674E"/>
    <w:rsid w:val="002F02C4"/>
    <w:rsid w:val="002F0310"/>
    <w:rsid w:val="002F101C"/>
    <w:rsid w:val="002F1726"/>
    <w:rsid w:val="002F3E7C"/>
    <w:rsid w:val="002F41C9"/>
    <w:rsid w:val="002F56A5"/>
    <w:rsid w:val="002F6446"/>
    <w:rsid w:val="002F7033"/>
    <w:rsid w:val="002F786F"/>
    <w:rsid w:val="00300407"/>
    <w:rsid w:val="00301DFC"/>
    <w:rsid w:val="00302311"/>
    <w:rsid w:val="003025E6"/>
    <w:rsid w:val="003045A2"/>
    <w:rsid w:val="0030515A"/>
    <w:rsid w:val="003053FE"/>
    <w:rsid w:val="0030732E"/>
    <w:rsid w:val="00307BA4"/>
    <w:rsid w:val="00307BBA"/>
    <w:rsid w:val="00307DAC"/>
    <w:rsid w:val="003119AF"/>
    <w:rsid w:val="00312351"/>
    <w:rsid w:val="00312604"/>
    <w:rsid w:val="003128BB"/>
    <w:rsid w:val="00312D90"/>
    <w:rsid w:val="003136C9"/>
    <w:rsid w:val="00313712"/>
    <w:rsid w:val="0031380F"/>
    <w:rsid w:val="00313D95"/>
    <w:rsid w:val="00314D84"/>
    <w:rsid w:val="00314FF9"/>
    <w:rsid w:val="00316A54"/>
    <w:rsid w:val="00316B4F"/>
    <w:rsid w:val="0031753F"/>
    <w:rsid w:val="00317940"/>
    <w:rsid w:val="00320750"/>
    <w:rsid w:val="00320D1E"/>
    <w:rsid w:val="0032108B"/>
    <w:rsid w:val="00321567"/>
    <w:rsid w:val="00323962"/>
    <w:rsid w:val="00326887"/>
    <w:rsid w:val="0032795C"/>
    <w:rsid w:val="00330E07"/>
    <w:rsid w:val="00331F97"/>
    <w:rsid w:val="00333A26"/>
    <w:rsid w:val="003353E3"/>
    <w:rsid w:val="0033672C"/>
    <w:rsid w:val="00340957"/>
    <w:rsid w:val="003424FA"/>
    <w:rsid w:val="00342EFB"/>
    <w:rsid w:val="00343128"/>
    <w:rsid w:val="0034335F"/>
    <w:rsid w:val="00343F8B"/>
    <w:rsid w:val="003447F0"/>
    <w:rsid w:val="00350EF5"/>
    <w:rsid w:val="003516F5"/>
    <w:rsid w:val="00352EEF"/>
    <w:rsid w:val="0035538D"/>
    <w:rsid w:val="00356CCD"/>
    <w:rsid w:val="00357257"/>
    <w:rsid w:val="0035798E"/>
    <w:rsid w:val="003611F8"/>
    <w:rsid w:val="00362B1D"/>
    <w:rsid w:val="003633BB"/>
    <w:rsid w:val="00364351"/>
    <w:rsid w:val="00364C09"/>
    <w:rsid w:val="00365ED5"/>
    <w:rsid w:val="0036781D"/>
    <w:rsid w:val="00367CB7"/>
    <w:rsid w:val="00370B6C"/>
    <w:rsid w:val="00370DC4"/>
    <w:rsid w:val="00371382"/>
    <w:rsid w:val="0037157F"/>
    <w:rsid w:val="00373849"/>
    <w:rsid w:val="00374009"/>
    <w:rsid w:val="00375138"/>
    <w:rsid w:val="00376491"/>
    <w:rsid w:val="00377077"/>
    <w:rsid w:val="00380EAD"/>
    <w:rsid w:val="00385809"/>
    <w:rsid w:val="003865C6"/>
    <w:rsid w:val="00390CA9"/>
    <w:rsid w:val="003920C6"/>
    <w:rsid w:val="00392292"/>
    <w:rsid w:val="00392BC8"/>
    <w:rsid w:val="00392D38"/>
    <w:rsid w:val="003941FC"/>
    <w:rsid w:val="00394EB4"/>
    <w:rsid w:val="003951D4"/>
    <w:rsid w:val="00395BD8"/>
    <w:rsid w:val="003A0943"/>
    <w:rsid w:val="003A3B02"/>
    <w:rsid w:val="003A4220"/>
    <w:rsid w:val="003A574B"/>
    <w:rsid w:val="003A7650"/>
    <w:rsid w:val="003B23C7"/>
    <w:rsid w:val="003B2CF5"/>
    <w:rsid w:val="003B2F90"/>
    <w:rsid w:val="003B3299"/>
    <w:rsid w:val="003B64DF"/>
    <w:rsid w:val="003C0BEA"/>
    <w:rsid w:val="003C1603"/>
    <w:rsid w:val="003C1F3B"/>
    <w:rsid w:val="003C45A7"/>
    <w:rsid w:val="003C5008"/>
    <w:rsid w:val="003C6606"/>
    <w:rsid w:val="003C7853"/>
    <w:rsid w:val="003D1B24"/>
    <w:rsid w:val="003D20BF"/>
    <w:rsid w:val="003D2FF7"/>
    <w:rsid w:val="003D669B"/>
    <w:rsid w:val="003D66A0"/>
    <w:rsid w:val="003E2206"/>
    <w:rsid w:val="003E3F47"/>
    <w:rsid w:val="003E4303"/>
    <w:rsid w:val="003E493B"/>
    <w:rsid w:val="003E4B5D"/>
    <w:rsid w:val="003E4CE4"/>
    <w:rsid w:val="003E69CA"/>
    <w:rsid w:val="003E7C21"/>
    <w:rsid w:val="003E7EA6"/>
    <w:rsid w:val="003E7F67"/>
    <w:rsid w:val="003F04C5"/>
    <w:rsid w:val="003F0F93"/>
    <w:rsid w:val="003F10DA"/>
    <w:rsid w:val="003F1275"/>
    <w:rsid w:val="003F280E"/>
    <w:rsid w:val="003F281E"/>
    <w:rsid w:val="003F39F0"/>
    <w:rsid w:val="003F6173"/>
    <w:rsid w:val="003F680C"/>
    <w:rsid w:val="00401CFF"/>
    <w:rsid w:val="00402B47"/>
    <w:rsid w:val="0040375B"/>
    <w:rsid w:val="004060F4"/>
    <w:rsid w:val="00407D8C"/>
    <w:rsid w:val="00407F6A"/>
    <w:rsid w:val="00411668"/>
    <w:rsid w:val="004134C9"/>
    <w:rsid w:val="00415F80"/>
    <w:rsid w:val="00417CE2"/>
    <w:rsid w:val="0042064D"/>
    <w:rsid w:val="00421440"/>
    <w:rsid w:val="00421ABB"/>
    <w:rsid w:val="004231B0"/>
    <w:rsid w:val="004232A0"/>
    <w:rsid w:val="00424438"/>
    <w:rsid w:val="00426D20"/>
    <w:rsid w:val="004276B9"/>
    <w:rsid w:val="004279CF"/>
    <w:rsid w:val="00431E1C"/>
    <w:rsid w:val="0043206C"/>
    <w:rsid w:val="00433E24"/>
    <w:rsid w:val="0043428F"/>
    <w:rsid w:val="00440D9B"/>
    <w:rsid w:val="004420AC"/>
    <w:rsid w:val="004426D6"/>
    <w:rsid w:val="00442CA1"/>
    <w:rsid w:val="00443175"/>
    <w:rsid w:val="0044388A"/>
    <w:rsid w:val="00444295"/>
    <w:rsid w:val="004446B4"/>
    <w:rsid w:val="004456C1"/>
    <w:rsid w:val="00446ABE"/>
    <w:rsid w:val="00446BD7"/>
    <w:rsid w:val="00446FBA"/>
    <w:rsid w:val="004503F8"/>
    <w:rsid w:val="00451A4B"/>
    <w:rsid w:val="00451DCC"/>
    <w:rsid w:val="00453FA0"/>
    <w:rsid w:val="0045409E"/>
    <w:rsid w:val="0045440B"/>
    <w:rsid w:val="00454891"/>
    <w:rsid w:val="00454B60"/>
    <w:rsid w:val="00455499"/>
    <w:rsid w:val="00456A6D"/>
    <w:rsid w:val="004575BD"/>
    <w:rsid w:val="004607D9"/>
    <w:rsid w:val="00460E6A"/>
    <w:rsid w:val="00461A05"/>
    <w:rsid w:val="00462A4A"/>
    <w:rsid w:val="00464A30"/>
    <w:rsid w:val="004660D0"/>
    <w:rsid w:val="00466B6C"/>
    <w:rsid w:val="00467242"/>
    <w:rsid w:val="0047039F"/>
    <w:rsid w:val="00470A21"/>
    <w:rsid w:val="00470C1A"/>
    <w:rsid w:val="00471631"/>
    <w:rsid w:val="004717C3"/>
    <w:rsid w:val="0047308E"/>
    <w:rsid w:val="00473F3C"/>
    <w:rsid w:val="00474C8E"/>
    <w:rsid w:val="004757F2"/>
    <w:rsid w:val="0047587E"/>
    <w:rsid w:val="00476B3B"/>
    <w:rsid w:val="00476BA5"/>
    <w:rsid w:val="0047771D"/>
    <w:rsid w:val="004803CF"/>
    <w:rsid w:val="00480C02"/>
    <w:rsid w:val="00482EF1"/>
    <w:rsid w:val="00484563"/>
    <w:rsid w:val="00486D23"/>
    <w:rsid w:val="00487A46"/>
    <w:rsid w:val="0049156C"/>
    <w:rsid w:val="00492B2A"/>
    <w:rsid w:val="00492C1C"/>
    <w:rsid w:val="00493195"/>
    <w:rsid w:val="00494105"/>
    <w:rsid w:val="00494747"/>
    <w:rsid w:val="004978E3"/>
    <w:rsid w:val="004A0104"/>
    <w:rsid w:val="004A04A2"/>
    <w:rsid w:val="004A0995"/>
    <w:rsid w:val="004A1D08"/>
    <w:rsid w:val="004A7D1C"/>
    <w:rsid w:val="004B213C"/>
    <w:rsid w:val="004B2FA4"/>
    <w:rsid w:val="004B32F6"/>
    <w:rsid w:val="004B3464"/>
    <w:rsid w:val="004B3467"/>
    <w:rsid w:val="004B3A27"/>
    <w:rsid w:val="004B4C3C"/>
    <w:rsid w:val="004B4F39"/>
    <w:rsid w:val="004B507F"/>
    <w:rsid w:val="004B59A5"/>
    <w:rsid w:val="004B59DA"/>
    <w:rsid w:val="004B746F"/>
    <w:rsid w:val="004C0196"/>
    <w:rsid w:val="004C0A5A"/>
    <w:rsid w:val="004C14A5"/>
    <w:rsid w:val="004C1556"/>
    <w:rsid w:val="004C1AF6"/>
    <w:rsid w:val="004C1CED"/>
    <w:rsid w:val="004C1DEB"/>
    <w:rsid w:val="004C24C7"/>
    <w:rsid w:val="004C2E79"/>
    <w:rsid w:val="004C34B4"/>
    <w:rsid w:val="004C46A4"/>
    <w:rsid w:val="004C6066"/>
    <w:rsid w:val="004D03BE"/>
    <w:rsid w:val="004D0499"/>
    <w:rsid w:val="004D1C23"/>
    <w:rsid w:val="004D1DF9"/>
    <w:rsid w:val="004D1EE0"/>
    <w:rsid w:val="004D629C"/>
    <w:rsid w:val="004D64D9"/>
    <w:rsid w:val="004D6BF9"/>
    <w:rsid w:val="004E074C"/>
    <w:rsid w:val="004E07B5"/>
    <w:rsid w:val="004E30BB"/>
    <w:rsid w:val="004E3522"/>
    <w:rsid w:val="004E3E3A"/>
    <w:rsid w:val="004E4051"/>
    <w:rsid w:val="004E4892"/>
    <w:rsid w:val="004E4E83"/>
    <w:rsid w:val="004E595D"/>
    <w:rsid w:val="004E62D8"/>
    <w:rsid w:val="004E6691"/>
    <w:rsid w:val="004E66DB"/>
    <w:rsid w:val="004F0466"/>
    <w:rsid w:val="004F1BAF"/>
    <w:rsid w:val="004F2762"/>
    <w:rsid w:val="004F27E7"/>
    <w:rsid w:val="004F2F24"/>
    <w:rsid w:val="004F35AA"/>
    <w:rsid w:val="004F4773"/>
    <w:rsid w:val="004F5EA7"/>
    <w:rsid w:val="004F6896"/>
    <w:rsid w:val="005025F1"/>
    <w:rsid w:val="00502663"/>
    <w:rsid w:val="005026C7"/>
    <w:rsid w:val="005028A8"/>
    <w:rsid w:val="00502FB9"/>
    <w:rsid w:val="00503CDE"/>
    <w:rsid w:val="0050427D"/>
    <w:rsid w:val="00506AD7"/>
    <w:rsid w:val="00506CF6"/>
    <w:rsid w:val="0051123D"/>
    <w:rsid w:val="00511755"/>
    <w:rsid w:val="00511F28"/>
    <w:rsid w:val="005135BC"/>
    <w:rsid w:val="0051537D"/>
    <w:rsid w:val="0051636C"/>
    <w:rsid w:val="00516A76"/>
    <w:rsid w:val="00517175"/>
    <w:rsid w:val="00517EC3"/>
    <w:rsid w:val="0052145F"/>
    <w:rsid w:val="005217E5"/>
    <w:rsid w:val="0052189F"/>
    <w:rsid w:val="005236E3"/>
    <w:rsid w:val="00523D83"/>
    <w:rsid w:val="005247D3"/>
    <w:rsid w:val="005261E5"/>
    <w:rsid w:val="00526CE1"/>
    <w:rsid w:val="005303A7"/>
    <w:rsid w:val="00531B14"/>
    <w:rsid w:val="00532C23"/>
    <w:rsid w:val="005347F7"/>
    <w:rsid w:val="00534A2D"/>
    <w:rsid w:val="005354F5"/>
    <w:rsid w:val="005361DB"/>
    <w:rsid w:val="00537D55"/>
    <w:rsid w:val="00540510"/>
    <w:rsid w:val="00541779"/>
    <w:rsid w:val="0054275D"/>
    <w:rsid w:val="00542E25"/>
    <w:rsid w:val="005434B6"/>
    <w:rsid w:val="00547C54"/>
    <w:rsid w:val="005520BC"/>
    <w:rsid w:val="00554CBE"/>
    <w:rsid w:val="00555B49"/>
    <w:rsid w:val="00556831"/>
    <w:rsid w:val="0055700E"/>
    <w:rsid w:val="00560CEE"/>
    <w:rsid w:val="005613D5"/>
    <w:rsid w:val="005618C9"/>
    <w:rsid w:val="0056473E"/>
    <w:rsid w:val="00564A60"/>
    <w:rsid w:val="00565A4C"/>
    <w:rsid w:val="00565C61"/>
    <w:rsid w:val="00565D31"/>
    <w:rsid w:val="00566F85"/>
    <w:rsid w:val="005707C3"/>
    <w:rsid w:val="00570B3E"/>
    <w:rsid w:val="005711E7"/>
    <w:rsid w:val="0057313F"/>
    <w:rsid w:val="00573B02"/>
    <w:rsid w:val="00574AAC"/>
    <w:rsid w:val="00574E56"/>
    <w:rsid w:val="00574FF7"/>
    <w:rsid w:val="00576DC3"/>
    <w:rsid w:val="00581EF7"/>
    <w:rsid w:val="005848CD"/>
    <w:rsid w:val="00584B6F"/>
    <w:rsid w:val="00585781"/>
    <w:rsid w:val="005868BA"/>
    <w:rsid w:val="005901A4"/>
    <w:rsid w:val="00591978"/>
    <w:rsid w:val="00594206"/>
    <w:rsid w:val="00595D24"/>
    <w:rsid w:val="005965A1"/>
    <w:rsid w:val="00596AD5"/>
    <w:rsid w:val="00597495"/>
    <w:rsid w:val="005A076A"/>
    <w:rsid w:val="005A34A1"/>
    <w:rsid w:val="005A38C8"/>
    <w:rsid w:val="005A42DF"/>
    <w:rsid w:val="005A46F6"/>
    <w:rsid w:val="005A52D6"/>
    <w:rsid w:val="005A6552"/>
    <w:rsid w:val="005B0AC3"/>
    <w:rsid w:val="005B17B1"/>
    <w:rsid w:val="005B1BD7"/>
    <w:rsid w:val="005B20B7"/>
    <w:rsid w:val="005B317A"/>
    <w:rsid w:val="005B320C"/>
    <w:rsid w:val="005B40F3"/>
    <w:rsid w:val="005B4BA3"/>
    <w:rsid w:val="005B55F6"/>
    <w:rsid w:val="005B5735"/>
    <w:rsid w:val="005B6E38"/>
    <w:rsid w:val="005B7605"/>
    <w:rsid w:val="005B7A3F"/>
    <w:rsid w:val="005C050A"/>
    <w:rsid w:val="005C0B58"/>
    <w:rsid w:val="005C15A9"/>
    <w:rsid w:val="005C2434"/>
    <w:rsid w:val="005C35D3"/>
    <w:rsid w:val="005C3FC3"/>
    <w:rsid w:val="005C41AA"/>
    <w:rsid w:val="005C420F"/>
    <w:rsid w:val="005C5D93"/>
    <w:rsid w:val="005C5E98"/>
    <w:rsid w:val="005C6285"/>
    <w:rsid w:val="005C724A"/>
    <w:rsid w:val="005D14F8"/>
    <w:rsid w:val="005D1769"/>
    <w:rsid w:val="005D1FBD"/>
    <w:rsid w:val="005D3C41"/>
    <w:rsid w:val="005D3E84"/>
    <w:rsid w:val="005D403E"/>
    <w:rsid w:val="005D4CA7"/>
    <w:rsid w:val="005D6719"/>
    <w:rsid w:val="005D6734"/>
    <w:rsid w:val="005D6D60"/>
    <w:rsid w:val="005D7FD3"/>
    <w:rsid w:val="005E0FB3"/>
    <w:rsid w:val="005E1B20"/>
    <w:rsid w:val="005E1B48"/>
    <w:rsid w:val="005E3F58"/>
    <w:rsid w:val="005E5F93"/>
    <w:rsid w:val="005E606F"/>
    <w:rsid w:val="005F041E"/>
    <w:rsid w:val="005F12A5"/>
    <w:rsid w:val="005F352E"/>
    <w:rsid w:val="005F35C2"/>
    <w:rsid w:val="005F5FF1"/>
    <w:rsid w:val="005F61EC"/>
    <w:rsid w:val="005F62F7"/>
    <w:rsid w:val="005F71BF"/>
    <w:rsid w:val="005F77D7"/>
    <w:rsid w:val="00600855"/>
    <w:rsid w:val="006016B7"/>
    <w:rsid w:val="006022F1"/>
    <w:rsid w:val="00602939"/>
    <w:rsid w:val="0060456B"/>
    <w:rsid w:val="006051A4"/>
    <w:rsid w:val="006052CD"/>
    <w:rsid w:val="00605A21"/>
    <w:rsid w:val="00605B36"/>
    <w:rsid w:val="0060780C"/>
    <w:rsid w:val="00607B4A"/>
    <w:rsid w:val="0061082D"/>
    <w:rsid w:val="00610982"/>
    <w:rsid w:val="006121A7"/>
    <w:rsid w:val="00612E5B"/>
    <w:rsid w:val="006131CA"/>
    <w:rsid w:val="00613966"/>
    <w:rsid w:val="0061489F"/>
    <w:rsid w:val="00614CCA"/>
    <w:rsid w:val="006155DC"/>
    <w:rsid w:val="006157E9"/>
    <w:rsid w:val="00615FA0"/>
    <w:rsid w:val="00616375"/>
    <w:rsid w:val="00620B37"/>
    <w:rsid w:val="0062165C"/>
    <w:rsid w:val="006231F6"/>
    <w:rsid w:val="00627759"/>
    <w:rsid w:val="006278CA"/>
    <w:rsid w:val="00627ABF"/>
    <w:rsid w:val="0063165D"/>
    <w:rsid w:val="0063645C"/>
    <w:rsid w:val="006365B8"/>
    <w:rsid w:val="006377D0"/>
    <w:rsid w:val="006404A6"/>
    <w:rsid w:val="006409CE"/>
    <w:rsid w:val="00640B6E"/>
    <w:rsid w:val="00642F61"/>
    <w:rsid w:val="00643C3A"/>
    <w:rsid w:val="00644894"/>
    <w:rsid w:val="00645AAF"/>
    <w:rsid w:val="00647835"/>
    <w:rsid w:val="006501BF"/>
    <w:rsid w:val="0065049C"/>
    <w:rsid w:val="00650684"/>
    <w:rsid w:val="00650DE1"/>
    <w:rsid w:val="00652691"/>
    <w:rsid w:val="00653085"/>
    <w:rsid w:val="00654C68"/>
    <w:rsid w:val="00655562"/>
    <w:rsid w:val="00655671"/>
    <w:rsid w:val="006560A3"/>
    <w:rsid w:val="00656407"/>
    <w:rsid w:val="0066413F"/>
    <w:rsid w:val="00665191"/>
    <w:rsid w:val="00665FA4"/>
    <w:rsid w:val="00667602"/>
    <w:rsid w:val="006707F7"/>
    <w:rsid w:val="00671FAF"/>
    <w:rsid w:val="00672AF4"/>
    <w:rsid w:val="00673F78"/>
    <w:rsid w:val="00677028"/>
    <w:rsid w:val="00682BB3"/>
    <w:rsid w:val="00683F77"/>
    <w:rsid w:val="0068614A"/>
    <w:rsid w:val="00686F1A"/>
    <w:rsid w:val="006872B8"/>
    <w:rsid w:val="006902E4"/>
    <w:rsid w:val="006922F1"/>
    <w:rsid w:val="0069628D"/>
    <w:rsid w:val="00696E99"/>
    <w:rsid w:val="006A0FD7"/>
    <w:rsid w:val="006A15A4"/>
    <w:rsid w:val="006A1C8B"/>
    <w:rsid w:val="006A2A53"/>
    <w:rsid w:val="006A35BF"/>
    <w:rsid w:val="006A51D4"/>
    <w:rsid w:val="006A5C62"/>
    <w:rsid w:val="006B0912"/>
    <w:rsid w:val="006B1612"/>
    <w:rsid w:val="006B1691"/>
    <w:rsid w:val="006B2C52"/>
    <w:rsid w:val="006B4893"/>
    <w:rsid w:val="006B5DB6"/>
    <w:rsid w:val="006B6D67"/>
    <w:rsid w:val="006B7042"/>
    <w:rsid w:val="006B75AD"/>
    <w:rsid w:val="006B78D1"/>
    <w:rsid w:val="006C1A84"/>
    <w:rsid w:val="006C58A3"/>
    <w:rsid w:val="006C60D5"/>
    <w:rsid w:val="006C7A94"/>
    <w:rsid w:val="006D10CA"/>
    <w:rsid w:val="006D4797"/>
    <w:rsid w:val="006D517C"/>
    <w:rsid w:val="006D5489"/>
    <w:rsid w:val="006E1765"/>
    <w:rsid w:val="006E18B0"/>
    <w:rsid w:val="006E20DC"/>
    <w:rsid w:val="006E4574"/>
    <w:rsid w:val="006E709F"/>
    <w:rsid w:val="006F200A"/>
    <w:rsid w:val="006F2CDD"/>
    <w:rsid w:val="006F332B"/>
    <w:rsid w:val="006F33E7"/>
    <w:rsid w:val="006F383F"/>
    <w:rsid w:val="006F3876"/>
    <w:rsid w:val="006F3A79"/>
    <w:rsid w:val="006F3E74"/>
    <w:rsid w:val="006F726D"/>
    <w:rsid w:val="006F7E3D"/>
    <w:rsid w:val="007005D9"/>
    <w:rsid w:val="007015DD"/>
    <w:rsid w:val="00701B2D"/>
    <w:rsid w:val="00703273"/>
    <w:rsid w:val="00703E3F"/>
    <w:rsid w:val="007061B9"/>
    <w:rsid w:val="00706248"/>
    <w:rsid w:val="00706423"/>
    <w:rsid w:val="00706B78"/>
    <w:rsid w:val="00706C6D"/>
    <w:rsid w:val="0071138E"/>
    <w:rsid w:val="007122B6"/>
    <w:rsid w:val="00712DCF"/>
    <w:rsid w:val="007136CE"/>
    <w:rsid w:val="00713E08"/>
    <w:rsid w:val="00714789"/>
    <w:rsid w:val="00714F91"/>
    <w:rsid w:val="00717B57"/>
    <w:rsid w:val="007202E7"/>
    <w:rsid w:val="00720E91"/>
    <w:rsid w:val="00721175"/>
    <w:rsid w:val="00721A82"/>
    <w:rsid w:val="007230A4"/>
    <w:rsid w:val="00723BF6"/>
    <w:rsid w:val="00724961"/>
    <w:rsid w:val="007250FB"/>
    <w:rsid w:val="00725484"/>
    <w:rsid w:val="00725BB6"/>
    <w:rsid w:val="00725CE0"/>
    <w:rsid w:val="007272C3"/>
    <w:rsid w:val="007307BE"/>
    <w:rsid w:val="007307D5"/>
    <w:rsid w:val="007311FD"/>
    <w:rsid w:val="00731B90"/>
    <w:rsid w:val="00731FF7"/>
    <w:rsid w:val="00733B34"/>
    <w:rsid w:val="00733F1F"/>
    <w:rsid w:val="00735115"/>
    <w:rsid w:val="007354B7"/>
    <w:rsid w:val="0073669E"/>
    <w:rsid w:val="007377DC"/>
    <w:rsid w:val="00740976"/>
    <w:rsid w:val="00740B41"/>
    <w:rsid w:val="007419B2"/>
    <w:rsid w:val="00741A6E"/>
    <w:rsid w:val="00742839"/>
    <w:rsid w:val="007448B7"/>
    <w:rsid w:val="00744CA8"/>
    <w:rsid w:val="00744E23"/>
    <w:rsid w:val="00746372"/>
    <w:rsid w:val="00747612"/>
    <w:rsid w:val="00747EAF"/>
    <w:rsid w:val="007512B6"/>
    <w:rsid w:val="00752333"/>
    <w:rsid w:val="007542D4"/>
    <w:rsid w:val="00754914"/>
    <w:rsid w:val="00754CD3"/>
    <w:rsid w:val="007556A1"/>
    <w:rsid w:val="00757AAE"/>
    <w:rsid w:val="007607DE"/>
    <w:rsid w:val="00762D6B"/>
    <w:rsid w:val="00763415"/>
    <w:rsid w:val="0076378C"/>
    <w:rsid w:val="00763918"/>
    <w:rsid w:val="00763A2F"/>
    <w:rsid w:val="007641F6"/>
    <w:rsid w:val="00764BA3"/>
    <w:rsid w:val="00765BE9"/>
    <w:rsid w:val="00767A27"/>
    <w:rsid w:val="0077296B"/>
    <w:rsid w:val="00773D96"/>
    <w:rsid w:val="00775D89"/>
    <w:rsid w:val="00777D41"/>
    <w:rsid w:val="00780F10"/>
    <w:rsid w:val="0078112D"/>
    <w:rsid w:val="0078130D"/>
    <w:rsid w:val="0078219C"/>
    <w:rsid w:val="007822E4"/>
    <w:rsid w:val="00782B99"/>
    <w:rsid w:val="00782FFF"/>
    <w:rsid w:val="00783B39"/>
    <w:rsid w:val="00783C64"/>
    <w:rsid w:val="007849D5"/>
    <w:rsid w:val="0078699A"/>
    <w:rsid w:val="00786B6D"/>
    <w:rsid w:val="007870D0"/>
    <w:rsid w:val="00790025"/>
    <w:rsid w:val="007915BC"/>
    <w:rsid w:val="00791FA1"/>
    <w:rsid w:val="00792ACC"/>
    <w:rsid w:val="00793BC2"/>
    <w:rsid w:val="00796CFB"/>
    <w:rsid w:val="00797C9D"/>
    <w:rsid w:val="007A3071"/>
    <w:rsid w:val="007A4B1D"/>
    <w:rsid w:val="007A4E53"/>
    <w:rsid w:val="007A4F1F"/>
    <w:rsid w:val="007A7492"/>
    <w:rsid w:val="007B113F"/>
    <w:rsid w:val="007B122A"/>
    <w:rsid w:val="007B23F8"/>
    <w:rsid w:val="007B3383"/>
    <w:rsid w:val="007B404C"/>
    <w:rsid w:val="007B532B"/>
    <w:rsid w:val="007B5E01"/>
    <w:rsid w:val="007B7C25"/>
    <w:rsid w:val="007C0FBE"/>
    <w:rsid w:val="007C12DA"/>
    <w:rsid w:val="007C188F"/>
    <w:rsid w:val="007C1AE7"/>
    <w:rsid w:val="007C1E68"/>
    <w:rsid w:val="007C2D54"/>
    <w:rsid w:val="007C306F"/>
    <w:rsid w:val="007C31FB"/>
    <w:rsid w:val="007C3E32"/>
    <w:rsid w:val="007C518D"/>
    <w:rsid w:val="007C5524"/>
    <w:rsid w:val="007C569F"/>
    <w:rsid w:val="007C6425"/>
    <w:rsid w:val="007C64AA"/>
    <w:rsid w:val="007C68D2"/>
    <w:rsid w:val="007D1474"/>
    <w:rsid w:val="007D1E2C"/>
    <w:rsid w:val="007D2DB2"/>
    <w:rsid w:val="007D2DBD"/>
    <w:rsid w:val="007D4220"/>
    <w:rsid w:val="007D43F4"/>
    <w:rsid w:val="007D441F"/>
    <w:rsid w:val="007D5F28"/>
    <w:rsid w:val="007D6CBC"/>
    <w:rsid w:val="007D7CBA"/>
    <w:rsid w:val="007D7F7E"/>
    <w:rsid w:val="007E4CDB"/>
    <w:rsid w:val="007E6393"/>
    <w:rsid w:val="007E69C8"/>
    <w:rsid w:val="007E6DD4"/>
    <w:rsid w:val="007F1F5C"/>
    <w:rsid w:val="007F2892"/>
    <w:rsid w:val="007F2E97"/>
    <w:rsid w:val="007F3272"/>
    <w:rsid w:val="007F3927"/>
    <w:rsid w:val="007F4CF0"/>
    <w:rsid w:val="007F7BFD"/>
    <w:rsid w:val="008000A5"/>
    <w:rsid w:val="008028B2"/>
    <w:rsid w:val="00803E49"/>
    <w:rsid w:val="00803FB9"/>
    <w:rsid w:val="00805253"/>
    <w:rsid w:val="00806BCA"/>
    <w:rsid w:val="00807792"/>
    <w:rsid w:val="0081094F"/>
    <w:rsid w:val="00810CA6"/>
    <w:rsid w:val="0081224F"/>
    <w:rsid w:val="00812608"/>
    <w:rsid w:val="008146D6"/>
    <w:rsid w:val="008151BD"/>
    <w:rsid w:val="00815B08"/>
    <w:rsid w:val="008166BC"/>
    <w:rsid w:val="00817A8B"/>
    <w:rsid w:val="00820284"/>
    <w:rsid w:val="00821BE4"/>
    <w:rsid w:val="008226E5"/>
    <w:rsid w:val="008228A1"/>
    <w:rsid w:val="00822DE9"/>
    <w:rsid w:val="0082327A"/>
    <w:rsid w:val="0082420F"/>
    <w:rsid w:val="0082539D"/>
    <w:rsid w:val="008269FC"/>
    <w:rsid w:val="00831657"/>
    <w:rsid w:val="00832ECB"/>
    <w:rsid w:val="0083534A"/>
    <w:rsid w:val="00835901"/>
    <w:rsid w:val="00837749"/>
    <w:rsid w:val="00837E07"/>
    <w:rsid w:val="00842220"/>
    <w:rsid w:val="00842A1E"/>
    <w:rsid w:val="0084763E"/>
    <w:rsid w:val="00847F23"/>
    <w:rsid w:val="00850541"/>
    <w:rsid w:val="00850ACA"/>
    <w:rsid w:val="0085165D"/>
    <w:rsid w:val="0085186D"/>
    <w:rsid w:val="008537E2"/>
    <w:rsid w:val="00855608"/>
    <w:rsid w:val="00862E8E"/>
    <w:rsid w:val="00863962"/>
    <w:rsid w:val="0086579B"/>
    <w:rsid w:val="00865867"/>
    <w:rsid w:val="00866061"/>
    <w:rsid w:val="00866362"/>
    <w:rsid w:val="00866780"/>
    <w:rsid w:val="00870989"/>
    <w:rsid w:val="00870B04"/>
    <w:rsid w:val="00870C95"/>
    <w:rsid w:val="00871453"/>
    <w:rsid w:val="00871689"/>
    <w:rsid w:val="00871937"/>
    <w:rsid w:val="00871F5B"/>
    <w:rsid w:val="00873576"/>
    <w:rsid w:val="0087437F"/>
    <w:rsid w:val="0087447F"/>
    <w:rsid w:val="0088023D"/>
    <w:rsid w:val="0088110A"/>
    <w:rsid w:val="00881563"/>
    <w:rsid w:val="008822B3"/>
    <w:rsid w:val="00882831"/>
    <w:rsid w:val="00882B2D"/>
    <w:rsid w:val="008830BD"/>
    <w:rsid w:val="008833D8"/>
    <w:rsid w:val="00883525"/>
    <w:rsid w:val="00886472"/>
    <w:rsid w:val="00886527"/>
    <w:rsid w:val="00886D32"/>
    <w:rsid w:val="00891110"/>
    <w:rsid w:val="0089156A"/>
    <w:rsid w:val="00891DB3"/>
    <w:rsid w:val="00892EF4"/>
    <w:rsid w:val="00892F39"/>
    <w:rsid w:val="00896A43"/>
    <w:rsid w:val="008A160B"/>
    <w:rsid w:val="008A17BB"/>
    <w:rsid w:val="008A1AA4"/>
    <w:rsid w:val="008A3DDE"/>
    <w:rsid w:val="008A50E7"/>
    <w:rsid w:val="008A654E"/>
    <w:rsid w:val="008A7142"/>
    <w:rsid w:val="008B08E7"/>
    <w:rsid w:val="008B38A8"/>
    <w:rsid w:val="008B4F78"/>
    <w:rsid w:val="008B5453"/>
    <w:rsid w:val="008B576C"/>
    <w:rsid w:val="008B5C7E"/>
    <w:rsid w:val="008B63C3"/>
    <w:rsid w:val="008C1648"/>
    <w:rsid w:val="008C2A8A"/>
    <w:rsid w:val="008C3055"/>
    <w:rsid w:val="008C377D"/>
    <w:rsid w:val="008C4189"/>
    <w:rsid w:val="008C462E"/>
    <w:rsid w:val="008C55A4"/>
    <w:rsid w:val="008C5728"/>
    <w:rsid w:val="008C65EB"/>
    <w:rsid w:val="008C7025"/>
    <w:rsid w:val="008C7E37"/>
    <w:rsid w:val="008D07B5"/>
    <w:rsid w:val="008D0C2B"/>
    <w:rsid w:val="008D116D"/>
    <w:rsid w:val="008D1A9D"/>
    <w:rsid w:val="008D1C28"/>
    <w:rsid w:val="008D1F86"/>
    <w:rsid w:val="008D3714"/>
    <w:rsid w:val="008D4CB5"/>
    <w:rsid w:val="008D6A7B"/>
    <w:rsid w:val="008D7028"/>
    <w:rsid w:val="008D7487"/>
    <w:rsid w:val="008D78E2"/>
    <w:rsid w:val="008E1D8B"/>
    <w:rsid w:val="008E3747"/>
    <w:rsid w:val="008E5634"/>
    <w:rsid w:val="008E5FB8"/>
    <w:rsid w:val="008E7CA1"/>
    <w:rsid w:val="008E7DC2"/>
    <w:rsid w:val="008F0E06"/>
    <w:rsid w:val="008F12FA"/>
    <w:rsid w:val="008F1A20"/>
    <w:rsid w:val="008F23A6"/>
    <w:rsid w:val="008F4F7E"/>
    <w:rsid w:val="008F56E0"/>
    <w:rsid w:val="008F67B9"/>
    <w:rsid w:val="008F7AD5"/>
    <w:rsid w:val="009019BF"/>
    <w:rsid w:val="00901E81"/>
    <w:rsid w:val="00904FF7"/>
    <w:rsid w:val="00905186"/>
    <w:rsid w:val="009052A9"/>
    <w:rsid w:val="009052BD"/>
    <w:rsid w:val="009056F7"/>
    <w:rsid w:val="009057AC"/>
    <w:rsid w:val="00906A85"/>
    <w:rsid w:val="009074AC"/>
    <w:rsid w:val="00910EE5"/>
    <w:rsid w:val="00911EE3"/>
    <w:rsid w:val="00915D72"/>
    <w:rsid w:val="009163BC"/>
    <w:rsid w:val="009202BE"/>
    <w:rsid w:val="00920762"/>
    <w:rsid w:val="00920913"/>
    <w:rsid w:val="00921C7F"/>
    <w:rsid w:val="00921E8F"/>
    <w:rsid w:val="00921FC1"/>
    <w:rsid w:val="00923358"/>
    <w:rsid w:val="009234FB"/>
    <w:rsid w:val="009235F5"/>
    <w:rsid w:val="00924110"/>
    <w:rsid w:val="0092540E"/>
    <w:rsid w:val="00925ACA"/>
    <w:rsid w:val="00925CDB"/>
    <w:rsid w:val="00926090"/>
    <w:rsid w:val="00926488"/>
    <w:rsid w:val="00926505"/>
    <w:rsid w:val="00930662"/>
    <w:rsid w:val="009314E2"/>
    <w:rsid w:val="00932667"/>
    <w:rsid w:val="00934822"/>
    <w:rsid w:val="009351C6"/>
    <w:rsid w:val="00937037"/>
    <w:rsid w:val="00937C8C"/>
    <w:rsid w:val="009426A7"/>
    <w:rsid w:val="009428D4"/>
    <w:rsid w:val="00942FB1"/>
    <w:rsid w:val="00944297"/>
    <w:rsid w:val="00945A84"/>
    <w:rsid w:val="00947E9D"/>
    <w:rsid w:val="009523F1"/>
    <w:rsid w:val="00956FE8"/>
    <w:rsid w:val="009577E7"/>
    <w:rsid w:val="00957BB3"/>
    <w:rsid w:val="00960414"/>
    <w:rsid w:val="0096062F"/>
    <w:rsid w:val="009636E5"/>
    <w:rsid w:val="009640D1"/>
    <w:rsid w:val="0096424E"/>
    <w:rsid w:val="009644D5"/>
    <w:rsid w:val="00964F49"/>
    <w:rsid w:val="00965104"/>
    <w:rsid w:val="009656D2"/>
    <w:rsid w:val="00966854"/>
    <w:rsid w:val="00970688"/>
    <w:rsid w:val="00971088"/>
    <w:rsid w:val="00971501"/>
    <w:rsid w:val="009737C9"/>
    <w:rsid w:val="0097382A"/>
    <w:rsid w:val="00973DBF"/>
    <w:rsid w:val="00973E3B"/>
    <w:rsid w:val="0097416A"/>
    <w:rsid w:val="009752C5"/>
    <w:rsid w:val="009756D2"/>
    <w:rsid w:val="00975A06"/>
    <w:rsid w:val="00976404"/>
    <w:rsid w:val="009775DC"/>
    <w:rsid w:val="0097770D"/>
    <w:rsid w:val="00982654"/>
    <w:rsid w:val="00984641"/>
    <w:rsid w:val="009854B5"/>
    <w:rsid w:val="00985AA2"/>
    <w:rsid w:val="00990244"/>
    <w:rsid w:val="00990F65"/>
    <w:rsid w:val="0099273D"/>
    <w:rsid w:val="009927A2"/>
    <w:rsid w:val="00993098"/>
    <w:rsid w:val="00993104"/>
    <w:rsid w:val="009938C1"/>
    <w:rsid w:val="00993FBA"/>
    <w:rsid w:val="009944B0"/>
    <w:rsid w:val="00995241"/>
    <w:rsid w:val="00996EDC"/>
    <w:rsid w:val="009A24D8"/>
    <w:rsid w:val="009A24D9"/>
    <w:rsid w:val="009A49D3"/>
    <w:rsid w:val="009A5EB2"/>
    <w:rsid w:val="009A7388"/>
    <w:rsid w:val="009B09B0"/>
    <w:rsid w:val="009B0E99"/>
    <w:rsid w:val="009B1688"/>
    <w:rsid w:val="009B39D1"/>
    <w:rsid w:val="009B4695"/>
    <w:rsid w:val="009B6B64"/>
    <w:rsid w:val="009C02E8"/>
    <w:rsid w:val="009C04BC"/>
    <w:rsid w:val="009C0A80"/>
    <w:rsid w:val="009C0F81"/>
    <w:rsid w:val="009C166D"/>
    <w:rsid w:val="009C2B73"/>
    <w:rsid w:val="009C32F1"/>
    <w:rsid w:val="009C3F93"/>
    <w:rsid w:val="009C42DE"/>
    <w:rsid w:val="009C6638"/>
    <w:rsid w:val="009C7358"/>
    <w:rsid w:val="009D158A"/>
    <w:rsid w:val="009D28D0"/>
    <w:rsid w:val="009D2BE8"/>
    <w:rsid w:val="009D336F"/>
    <w:rsid w:val="009E02D5"/>
    <w:rsid w:val="009E050E"/>
    <w:rsid w:val="009E169B"/>
    <w:rsid w:val="009E22CF"/>
    <w:rsid w:val="009E24B8"/>
    <w:rsid w:val="009E312D"/>
    <w:rsid w:val="009E3FA9"/>
    <w:rsid w:val="009E4C9E"/>
    <w:rsid w:val="009E6E77"/>
    <w:rsid w:val="009E7593"/>
    <w:rsid w:val="009F25EC"/>
    <w:rsid w:val="009F2EB8"/>
    <w:rsid w:val="009F33A2"/>
    <w:rsid w:val="009F38AB"/>
    <w:rsid w:val="009F3C26"/>
    <w:rsid w:val="009F4381"/>
    <w:rsid w:val="009F6143"/>
    <w:rsid w:val="009F74C6"/>
    <w:rsid w:val="009F7CF4"/>
    <w:rsid w:val="00A001F0"/>
    <w:rsid w:val="00A00A0E"/>
    <w:rsid w:val="00A00C64"/>
    <w:rsid w:val="00A00D46"/>
    <w:rsid w:val="00A00FDA"/>
    <w:rsid w:val="00A0239D"/>
    <w:rsid w:val="00A03835"/>
    <w:rsid w:val="00A04AF2"/>
    <w:rsid w:val="00A05258"/>
    <w:rsid w:val="00A0561B"/>
    <w:rsid w:val="00A0795B"/>
    <w:rsid w:val="00A10828"/>
    <w:rsid w:val="00A11D59"/>
    <w:rsid w:val="00A13353"/>
    <w:rsid w:val="00A14335"/>
    <w:rsid w:val="00A14F49"/>
    <w:rsid w:val="00A15A26"/>
    <w:rsid w:val="00A164CB"/>
    <w:rsid w:val="00A16724"/>
    <w:rsid w:val="00A17176"/>
    <w:rsid w:val="00A227CE"/>
    <w:rsid w:val="00A22E7F"/>
    <w:rsid w:val="00A2305B"/>
    <w:rsid w:val="00A24027"/>
    <w:rsid w:val="00A251F2"/>
    <w:rsid w:val="00A27EAF"/>
    <w:rsid w:val="00A30066"/>
    <w:rsid w:val="00A30127"/>
    <w:rsid w:val="00A31EAC"/>
    <w:rsid w:val="00A32091"/>
    <w:rsid w:val="00A32DD9"/>
    <w:rsid w:val="00A33020"/>
    <w:rsid w:val="00A33279"/>
    <w:rsid w:val="00A3395B"/>
    <w:rsid w:val="00A33AEC"/>
    <w:rsid w:val="00A37126"/>
    <w:rsid w:val="00A402C5"/>
    <w:rsid w:val="00A42103"/>
    <w:rsid w:val="00A4438D"/>
    <w:rsid w:val="00A45D58"/>
    <w:rsid w:val="00A46686"/>
    <w:rsid w:val="00A524B4"/>
    <w:rsid w:val="00A52A3C"/>
    <w:rsid w:val="00A5467D"/>
    <w:rsid w:val="00A54D5A"/>
    <w:rsid w:val="00A5623C"/>
    <w:rsid w:val="00A5640D"/>
    <w:rsid w:val="00A564C1"/>
    <w:rsid w:val="00A56FA5"/>
    <w:rsid w:val="00A626C4"/>
    <w:rsid w:val="00A65AC6"/>
    <w:rsid w:val="00A668A0"/>
    <w:rsid w:val="00A66DA0"/>
    <w:rsid w:val="00A701C9"/>
    <w:rsid w:val="00A72184"/>
    <w:rsid w:val="00A73983"/>
    <w:rsid w:val="00A743CB"/>
    <w:rsid w:val="00A758A3"/>
    <w:rsid w:val="00A75C13"/>
    <w:rsid w:val="00A764D0"/>
    <w:rsid w:val="00A76BD8"/>
    <w:rsid w:val="00A77FF5"/>
    <w:rsid w:val="00A80663"/>
    <w:rsid w:val="00A819BD"/>
    <w:rsid w:val="00A82B8A"/>
    <w:rsid w:val="00A83B96"/>
    <w:rsid w:val="00A84CF7"/>
    <w:rsid w:val="00A850A8"/>
    <w:rsid w:val="00A87270"/>
    <w:rsid w:val="00A90817"/>
    <w:rsid w:val="00A90E69"/>
    <w:rsid w:val="00A911FF"/>
    <w:rsid w:val="00A91569"/>
    <w:rsid w:val="00A91FE7"/>
    <w:rsid w:val="00A93581"/>
    <w:rsid w:val="00A93ABB"/>
    <w:rsid w:val="00A93C8D"/>
    <w:rsid w:val="00A93F79"/>
    <w:rsid w:val="00A95623"/>
    <w:rsid w:val="00A96906"/>
    <w:rsid w:val="00A97684"/>
    <w:rsid w:val="00A97BF4"/>
    <w:rsid w:val="00AA269B"/>
    <w:rsid w:val="00AA2E2E"/>
    <w:rsid w:val="00AA414B"/>
    <w:rsid w:val="00AA6263"/>
    <w:rsid w:val="00AA6BB1"/>
    <w:rsid w:val="00AA7039"/>
    <w:rsid w:val="00AA792B"/>
    <w:rsid w:val="00AB2667"/>
    <w:rsid w:val="00AB27C1"/>
    <w:rsid w:val="00AB28F5"/>
    <w:rsid w:val="00AB5A0C"/>
    <w:rsid w:val="00AB639C"/>
    <w:rsid w:val="00AB7952"/>
    <w:rsid w:val="00AC023C"/>
    <w:rsid w:val="00AC094C"/>
    <w:rsid w:val="00AC09C6"/>
    <w:rsid w:val="00AC1B73"/>
    <w:rsid w:val="00AC2829"/>
    <w:rsid w:val="00AC2C8E"/>
    <w:rsid w:val="00AC557D"/>
    <w:rsid w:val="00AC5C6D"/>
    <w:rsid w:val="00AC76F8"/>
    <w:rsid w:val="00AC78C2"/>
    <w:rsid w:val="00AD0A22"/>
    <w:rsid w:val="00AD1576"/>
    <w:rsid w:val="00AD2689"/>
    <w:rsid w:val="00AD40D9"/>
    <w:rsid w:val="00AD4307"/>
    <w:rsid w:val="00AD6118"/>
    <w:rsid w:val="00AD62C4"/>
    <w:rsid w:val="00AD78B4"/>
    <w:rsid w:val="00AE2F91"/>
    <w:rsid w:val="00AE3027"/>
    <w:rsid w:val="00AE3AE4"/>
    <w:rsid w:val="00AE4078"/>
    <w:rsid w:val="00AE765A"/>
    <w:rsid w:val="00AE7728"/>
    <w:rsid w:val="00AE7D2B"/>
    <w:rsid w:val="00AF15BC"/>
    <w:rsid w:val="00AF2712"/>
    <w:rsid w:val="00AF33B4"/>
    <w:rsid w:val="00AF3E24"/>
    <w:rsid w:val="00AF40F2"/>
    <w:rsid w:val="00B00E56"/>
    <w:rsid w:val="00B0122E"/>
    <w:rsid w:val="00B02148"/>
    <w:rsid w:val="00B02B43"/>
    <w:rsid w:val="00B02CD3"/>
    <w:rsid w:val="00B05969"/>
    <w:rsid w:val="00B05F24"/>
    <w:rsid w:val="00B1020A"/>
    <w:rsid w:val="00B1151E"/>
    <w:rsid w:val="00B11BC4"/>
    <w:rsid w:val="00B12CB4"/>
    <w:rsid w:val="00B1447D"/>
    <w:rsid w:val="00B1500A"/>
    <w:rsid w:val="00B171E6"/>
    <w:rsid w:val="00B21CA6"/>
    <w:rsid w:val="00B23C35"/>
    <w:rsid w:val="00B25862"/>
    <w:rsid w:val="00B25DFF"/>
    <w:rsid w:val="00B26279"/>
    <w:rsid w:val="00B2739E"/>
    <w:rsid w:val="00B311D6"/>
    <w:rsid w:val="00B32800"/>
    <w:rsid w:val="00B32AC3"/>
    <w:rsid w:val="00B3431B"/>
    <w:rsid w:val="00B366F8"/>
    <w:rsid w:val="00B37A24"/>
    <w:rsid w:val="00B37D6F"/>
    <w:rsid w:val="00B4027E"/>
    <w:rsid w:val="00B43BCB"/>
    <w:rsid w:val="00B45B2C"/>
    <w:rsid w:val="00B46228"/>
    <w:rsid w:val="00B46274"/>
    <w:rsid w:val="00B475B5"/>
    <w:rsid w:val="00B50A9D"/>
    <w:rsid w:val="00B52C89"/>
    <w:rsid w:val="00B54DDF"/>
    <w:rsid w:val="00B612D9"/>
    <w:rsid w:val="00B6284D"/>
    <w:rsid w:val="00B6313E"/>
    <w:rsid w:val="00B63F19"/>
    <w:rsid w:val="00B64D26"/>
    <w:rsid w:val="00B65B3D"/>
    <w:rsid w:val="00B66077"/>
    <w:rsid w:val="00B66168"/>
    <w:rsid w:val="00B71240"/>
    <w:rsid w:val="00B752C0"/>
    <w:rsid w:val="00B759CC"/>
    <w:rsid w:val="00B75A66"/>
    <w:rsid w:val="00B76348"/>
    <w:rsid w:val="00B76DC2"/>
    <w:rsid w:val="00B77377"/>
    <w:rsid w:val="00B77E48"/>
    <w:rsid w:val="00B80A80"/>
    <w:rsid w:val="00B821EF"/>
    <w:rsid w:val="00B8288C"/>
    <w:rsid w:val="00B841D1"/>
    <w:rsid w:val="00B8682F"/>
    <w:rsid w:val="00B86CAA"/>
    <w:rsid w:val="00B86FD2"/>
    <w:rsid w:val="00B9130A"/>
    <w:rsid w:val="00B931EA"/>
    <w:rsid w:val="00B93EE5"/>
    <w:rsid w:val="00B94136"/>
    <w:rsid w:val="00B94D39"/>
    <w:rsid w:val="00B94E31"/>
    <w:rsid w:val="00B94FFB"/>
    <w:rsid w:val="00B959CF"/>
    <w:rsid w:val="00B96BB8"/>
    <w:rsid w:val="00B978DD"/>
    <w:rsid w:val="00BA1F0D"/>
    <w:rsid w:val="00BA41C2"/>
    <w:rsid w:val="00BA425F"/>
    <w:rsid w:val="00BA45D2"/>
    <w:rsid w:val="00BA4F6B"/>
    <w:rsid w:val="00BA5CA3"/>
    <w:rsid w:val="00BA7CE8"/>
    <w:rsid w:val="00BB049A"/>
    <w:rsid w:val="00BB3422"/>
    <w:rsid w:val="00BB45FD"/>
    <w:rsid w:val="00BC2DA8"/>
    <w:rsid w:val="00BC323C"/>
    <w:rsid w:val="00BC4B30"/>
    <w:rsid w:val="00BC53FC"/>
    <w:rsid w:val="00BD0994"/>
    <w:rsid w:val="00BD2465"/>
    <w:rsid w:val="00BD36A6"/>
    <w:rsid w:val="00BD481F"/>
    <w:rsid w:val="00BD5748"/>
    <w:rsid w:val="00BD6C58"/>
    <w:rsid w:val="00BD73F0"/>
    <w:rsid w:val="00BD7D07"/>
    <w:rsid w:val="00BE0731"/>
    <w:rsid w:val="00BE3FE6"/>
    <w:rsid w:val="00BE56F6"/>
    <w:rsid w:val="00BE602F"/>
    <w:rsid w:val="00BE618F"/>
    <w:rsid w:val="00BE6A67"/>
    <w:rsid w:val="00BF19BB"/>
    <w:rsid w:val="00BF2D34"/>
    <w:rsid w:val="00BF38FF"/>
    <w:rsid w:val="00BF45D4"/>
    <w:rsid w:val="00BF55A5"/>
    <w:rsid w:val="00C00442"/>
    <w:rsid w:val="00C005F7"/>
    <w:rsid w:val="00C008D9"/>
    <w:rsid w:val="00C00D88"/>
    <w:rsid w:val="00C01A22"/>
    <w:rsid w:val="00C0342C"/>
    <w:rsid w:val="00C03569"/>
    <w:rsid w:val="00C0376C"/>
    <w:rsid w:val="00C05C0E"/>
    <w:rsid w:val="00C10C28"/>
    <w:rsid w:val="00C11B50"/>
    <w:rsid w:val="00C12112"/>
    <w:rsid w:val="00C1226E"/>
    <w:rsid w:val="00C12619"/>
    <w:rsid w:val="00C12688"/>
    <w:rsid w:val="00C1294F"/>
    <w:rsid w:val="00C13146"/>
    <w:rsid w:val="00C132FD"/>
    <w:rsid w:val="00C13B4E"/>
    <w:rsid w:val="00C14754"/>
    <w:rsid w:val="00C14FCE"/>
    <w:rsid w:val="00C17072"/>
    <w:rsid w:val="00C17B65"/>
    <w:rsid w:val="00C209C7"/>
    <w:rsid w:val="00C214F7"/>
    <w:rsid w:val="00C21DFF"/>
    <w:rsid w:val="00C25028"/>
    <w:rsid w:val="00C25BDD"/>
    <w:rsid w:val="00C25EAD"/>
    <w:rsid w:val="00C27157"/>
    <w:rsid w:val="00C314D2"/>
    <w:rsid w:val="00C32DD1"/>
    <w:rsid w:val="00C32FCF"/>
    <w:rsid w:val="00C33059"/>
    <w:rsid w:val="00C342A5"/>
    <w:rsid w:val="00C34A05"/>
    <w:rsid w:val="00C34C0F"/>
    <w:rsid w:val="00C40288"/>
    <w:rsid w:val="00C4155F"/>
    <w:rsid w:val="00C422BE"/>
    <w:rsid w:val="00C43291"/>
    <w:rsid w:val="00C45B0E"/>
    <w:rsid w:val="00C46F63"/>
    <w:rsid w:val="00C47FFE"/>
    <w:rsid w:val="00C501DF"/>
    <w:rsid w:val="00C5143E"/>
    <w:rsid w:val="00C51B66"/>
    <w:rsid w:val="00C51CE5"/>
    <w:rsid w:val="00C52A77"/>
    <w:rsid w:val="00C52B1A"/>
    <w:rsid w:val="00C538A5"/>
    <w:rsid w:val="00C53DC0"/>
    <w:rsid w:val="00C551EE"/>
    <w:rsid w:val="00C5550B"/>
    <w:rsid w:val="00C56372"/>
    <w:rsid w:val="00C564C1"/>
    <w:rsid w:val="00C573FD"/>
    <w:rsid w:val="00C57CB2"/>
    <w:rsid w:val="00C613BF"/>
    <w:rsid w:val="00C6362E"/>
    <w:rsid w:val="00C64001"/>
    <w:rsid w:val="00C6468D"/>
    <w:rsid w:val="00C653AC"/>
    <w:rsid w:val="00C65F5C"/>
    <w:rsid w:val="00C70C15"/>
    <w:rsid w:val="00C70F35"/>
    <w:rsid w:val="00C711D7"/>
    <w:rsid w:val="00C72662"/>
    <w:rsid w:val="00C74D25"/>
    <w:rsid w:val="00C7578C"/>
    <w:rsid w:val="00C76A52"/>
    <w:rsid w:val="00C77D70"/>
    <w:rsid w:val="00C80784"/>
    <w:rsid w:val="00C807E1"/>
    <w:rsid w:val="00C812CA"/>
    <w:rsid w:val="00C824C5"/>
    <w:rsid w:val="00C84940"/>
    <w:rsid w:val="00C84F15"/>
    <w:rsid w:val="00C86BDB"/>
    <w:rsid w:val="00C87176"/>
    <w:rsid w:val="00C904AE"/>
    <w:rsid w:val="00C905D1"/>
    <w:rsid w:val="00C9198C"/>
    <w:rsid w:val="00C93270"/>
    <w:rsid w:val="00C93ECA"/>
    <w:rsid w:val="00C9476D"/>
    <w:rsid w:val="00C94BC6"/>
    <w:rsid w:val="00C961A9"/>
    <w:rsid w:val="00C972D9"/>
    <w:rsid w:val="00CA0C46"/>
    <w:rsid w:val="00CA2E3C"/>
    <w:rsid w:val="00CA450F"/>
    <w:rsid w:val="00CA4E67"/>
    <w:rsid w:val="00CA4EF9"/>
    <w:rsid w:val="00CA5271"/>
    <w:rsid w:val="00CA5ED9"/>
    <w:rsid w:val="00CA6CA8"/>
    <w:rsid w:val="00CB045C"/>
    <w:rsid w:val="00CB1452"/>
    <w:rsid w:val="00CB3296"/>
    <w:rsid w:val="00CB34F1"/>
    <w:rsid w:val="00CB46A9"/>
    <w:rsid w:val="00CB55FC"/>
    <w:rsid w:val="00CB6782"/>
    <w:rsid w:val="00CB69B0"/>
    <w:rsid w:val="00CB7264"/>
    <w:rsid w:val="00CC4E77"/>
    <w:rsid w:val="00CC6DBE"/>
    <w:rsid w:val="00CC7206"/>
    <w:rsid w:val="00CD0F71"/>
    <w:rsid w:val="00CD2998"/>
    <w:rsid w:val="00CD2D7E"/>
    <w:rsid w:val="00CD47F0"/>
    <w:rsid w:val="00CD5481"/>
    <w:rsid w:val="00CD5FDA"/>
    <w:rsid w:val="00CE0411"/>
    <w:rsid w:val="00CE07FC"/>
    <w:rsid w:val="00CE2056"/>
    <w:rsid w:val="00CE377C"/>
    <w:rsid w:val="00CE49B1"/>
    <w:rsid w:val="00CE56D3"/>
    <w:rsid w:val="00CE7CA5"/>
    <w:rsid w:val="00CF259C"/>
    <w:rsid w:val="00CF37C4"/>
    <w:rsid w:val="00CF3A6D"/>
    <w:rsid w:val="00CF4990"/>
    <w:rsid w:val="00CF69B8"/>
    <w:rsid w:val="00CF7A2D"/>
    <w:rsid w:val="00CF7E5C"/>
    <w:rsid w:val="00D00BB0"/>
    <w:rsid w:val="00D01600"/>
    <w:rsid w:val="00D037BD"/>
    <w:rsid w:val="00D03A6A"/>
    <w:rsid w:val="00D05DA2"/>
    <w:rsid w:val="00D07D12"/>
    <w:rsid w:val="00D102AF"/>
    <w:rsid w:val="00D108D7"/>
    <w:rsid w:val="00D12114"/>
    <w:rsid w:val="00D125F6"/>
    <w:rsid w:val="00D13CAA"/>
    <w:rsid w:val="00D142AA"/>
    <w:rsid w:val="00D14639"/>
    <w:rsid w:val="00D14893"/>
    <w:rsid w:val="00D149C3"/>
    <w:rsid w:val="00D14E21"/>
    <w:rsid w:val="00D14E55"/>
    <w:rsid w:val="00D16CF0"/>
    <w:rsid w:val="00D20663"/>
    <w:rsid w:val="00D20D6D"/>
    <w:rsid w:val="00D21324"/>
    <w:rsid w:val="00D232BA"/>
    <w:rsid w:val="00D23437"/>
    <w:rsid w:val="00D235F7"/>
    <w:rsid w:val="00D242B1"/>
    <w:rsid w:val="00D250C9"/>
    <w:rsid w:val="00D25D07"/>
    <w:rsid w:val="00D26547"/>
    <w:rsid w:val="00D30FE6"/>
    <w:rsid w:val="00D3175A"/>
    <w:rsid w:val="00D332A7"/>
    <w:rsid w:val="00D34556"/>
    <w:rsid w:val="00D35A8E"/>
    <w:rsid w:val="00D370B9"/>
    <w:rsid w:val="00D40068"/>
    <w:rsid w:val="00D4024D"/>
    <w:rsid w:val="00D404C2"/>
    <w:rsid w:val="00D40EBE"/>
    <w:rsid w:val="00D40F53"/>
    <w:rsid w:val="00D422F0"/>
    <w:rsid w:val="00D428DC"/>
    <w:rsid w:val="00D43C26"/>
    <w:rsid w:val="00D44D62"/>
    <w:rsid w:val="00D45389"/>
    <w:rsid w:val="00D51AA6"/>
    <w:rsid w:val="00D53093"/>
    <w:rsid w:val="00D55DE7"/>
    <w:rsid w:val="00D5737B"/>
    <w:rsid w:val="00D57656"/>
    <w:rsid w:val="00D57A6B"/>
    <w:rsid w:val="00D6072C"/>
    <w:rsid w:val="00D60978"/>
    <w:rsid w:val="00D61051"/>
    <w:rsid w:val="00D61625"/>
    <w:rsid w:val="00D61D65"/>
    <w:rsid w:val="00D62E79"/>
    <w:rsid w:val="00D6326C"/>
    <w:rsid w:val="00D63548"/>
    <w:rsid w:val="00D64592"/>
    <w:rsid w:val="00D64C01"/>
    <w:rsid w:val="00D65271"/>
    <w:rsid w:val="00D6651E"/>
    <w:rsid w:val="00D67EEE"/>
    <w:rsid w:val="00D67F5F"/>
    <w:rsid w:val="00D71A5E"/>
    <w:rsid w:val="00D72567"/>
    <w:rsid w:val="00D728D5"/>
    <w:rsid w:val="00D7292E"/>
    <w:rsid w:val="00D72A53"/>
    <w:rsid w:val="00D73E4A"/>
    <w:rsid w:val="00D73F93"/>
    <w:rsid w:val="00D7425F"/>
    <w:rsid w:val="00D74A58"/>
    <w:rsid w:val="00D74E3F"/>
    <w:rsid w:val="00D75A88"/>
    <w:rsid w:val="00D769D3"/>
    <w:rsid w:val="00D76F57"/>
    <w:rsid w:val="00D8108B"/>
    <w:rsid w:val="00D81445"/>
    <w:rsid w:val="00D82A18"/>
    <w:rsid w:val="00D82BC7"/>
    <w:rsid w:val="00D833B0"/>
    <w:rsid w:val="00D83E99"/>
    <w:rsid w:val="00D84B30"/>
    <w:rsid w:val="00D866A1"/>
    <w:rsid w:val="00D866A4"/>
    <w:rsid w:val="00D866B4"/>
    <w:rsid w:val="00D876C2"/>
    <w:rsid w:val="00D93C95"/>
    <w:rsid w:val="00D94164"/>
    <w:rsid w:val="00D946D9"/>
    <w:rsid w:val="00D955C2"/>
    <w:rsid w:val="00D958D7"/>
    <w:rsid w:val="00D96E6A"/>
    <w:rsid w:val="00DA0C49"/>
    <w:rsid w:val="00DA15C5"/>
    <w:rsid w:val="00DA22D5"/>
    <w:rsid w:val="00DA22EC"/>
    <w:rsid w:val="00DA2CF0"/>
    <w:rsid w:val="00DA3EB7"/>
    <w:rsid w:val="00DA4388"/>
    <w:rsid w:val="00DA4593"/>
    <w:rsid w:val="00DA5790"/>
    <w:rsid w:val="00DA6105"/>
    <w:rsid w:val="00DA7841"/>
    <w:rsid w:val="00DB0777"/>
    <w:rsid w:val="00DB0892"/>
    <w:rsid w:val="00DB1C9D"/>
    <w:rsid w:val="00DB4F14"/>
    <w:rsid w:val="00DB5642"/>
    <w:rsid w:val="00DB6691"/>
    <w:rsid w:val="00DB6842"/>
    <w:rsid w:val="00DB7EE3"/>
    <w:rsid w:val="00DC00A0"/>
    <w:rsid w:val="00DC0271"/>
    <w:rsid w:val="00DC098D"/>
    <w:rsid w:val="00DC1839"/>
    <w:rsid w:val="00DC3102"/>
    <w:rsid w:val="00DC3B94"/>
    <w:rsid w:val="00DC3D9C"/>
    <w:rsid w:val="00DC40C4"/>
    <w:rsid w:val="00DC4912"/>
    <w:rsid w:val="00DC4B06"/>
    <w:rsid w:val="00DC4CBE"/>
    <w:rsid w:val="00DC6794"/>
    <w:rsid w:val="00DC77EE"/>
    <w:rsid w:val="00DC7B48"/>
    <w:rsid w:val="00DC7D23"/>
    <w:rsid w:val="00DD0CA4"/>
    <w:rsid w:val="00DD16B4"/>
    <w:rsid w:val="00DD2434"/>
    <w:rsid w:val="00DD2725"/>
    <w:rsid w:val="00DD3932"/>
    <w:rsid w:val="00DD5BA2"/>
    <w:rsid w:val="00DD6161"/>
    <w:rsid w:val="00DD66CC"/>
    <w:rsid w:val="00DD7876"/>
    <w:rsid w:val="00DE0527"/>
    <w:rsid w:val="00DE077E"/>
    <w:rsid w:val="00DE0CFA"/>
    <w:rsid w:val="00DE1244"/>
    <w:rsid w:val="00DE17BE"/>
    <w:rsid w:val="00DE2247"/>
    <w:rsid w:val="00DE36C0"/>
    <w:rsid w:val="00DE4A86"/>
    <w:rsid w:val="00DE5CBE"/>
    <w:rsid w:val="00DE70D9"/>
    <w:rsid w:val="00DF0268"/>
    <w:rsid w:val="00DF05E1"/>
    <w:rsid w:val="00DF1EB0"/>
    <w:rsid w:val="00DF2275"/>
    <w:rsid w:val="00DF2862"/>
    <w:rsid w:val="00DF5B05"/>
    <w:rsid w:val="00DF68D8"/>
    <w:rsid w:val="00DF6E14"/>
    <w:rsid w:val="00DF7192"/>
    <w:rsid w:val="00DF786A"/>
    <w:rsid w:val="00E00B27"/>
    <w:rsid w:val="00E01072"/>
    <w:rsid w:val="00E01CBC"/>
    <w:rsid w:val="00E059EF"/>
    <w:rsid w:val="00E06D0F"/>
    <w:rsid w:val="00E072A1"/>
    <w:rsid w:val="00E1003F"/>
    <w:rsid w:val="00E1085F"/>
    <w:rsid w:val="00E11319"/>
    <w:rsid w:val="00E1134B"/>
    <w:rsid w:val="00E13065"/>
    <w:rsid w:val="00E13BCF"/>
    <w:rsid w:val="00E141EA"/>
    <w:rsid w:val="00E1431D"/>
    <w:rsid w:val="00E1470D"/>
    <w:rsid w:val="00E14976"/>
    <w:rsid w:val="00E151E8"/>
    <w:rsid w:val="00E156AB"/>
    <w:rsid w:val="00E158AE"/>
    <w:rsid w:val="00E21F3D"/>
    <w:rsid w:val="00E26037"/>
    <w:rsid w:val="00E2607E"/>
    <w:rsid w:val="00E26F04"/>
    <w:rsid w:val="00E27331"/>
    <w:rsid w:val="00E3392B"/>
    <w:rsid w:val="00E34268"/>
    <w:rsid w:val="00E3439A"/>
    <w:rsid w:val="00E34C87"/>
    <w:rsid w:val="00E363E5"/>
    <w:rsid w:val="00E37E2F"/>
    <w:rsid w:val="00E410CF"/>
    <w:rsid w:val="00E43640"/>
    <w:rsid w:val="00E43C56"/>
    <w:rsid w:val="00E4510D"/>
    <w:rsid w:val="00E45912"/>
    <w:rsid w:val="00E45D9A"/>
    <w:rsid w:val="00E45EC2"/>
    <w:rsid w:val="00E468E4"/>
    <w:rsid w:val="00E46D20"/>
    <w:rsid w:val="00E5119E"/>
    <w:rsid w:val="00E518BB"/>
    <w:rsid w:val="00E52366"/>
    <w:rsid w:val="00E52409"/>
    <w:rsid w:val="00E546ED"/>
    <w:rsid w:val="00E54C74"/>
    <w:rsid w:val="00E55C08"/>
    <w:rsid w:val="00E5700A"/>
    <w:rsid w:val="00E577D6"/>
    <w:rsid w:val="00E60DD7"/>
    <w:rsid w:val="00E61D2C"/>
    <w:rsid w:val="00E626D0"/>
    <w:rsid w:val="00E62E27"/>
    <w:rsid w:val="00E632AA"/>
    <w:rsid w:val="00E633C2"/>
    <w:rsid w:val="00E64791"/>
    <w:rsid w:val="00E660E4"/>
    <w:rsid w:val="00E6775C"/>
    <w:rsid w:val="00E71598"/>
    <w:rsid w:val="00E72672"/>
    <w:rsid w:val="00E72DA5"/>
    <w:rsid w:val="00E745DD"/>
    <w:rsid w:val="00E75044"/>
    <w:rsid w:val="00E75C4F"/>
    <w:rsid w:val="00E761D6"/>
    <w:rsid w:val="00E76D18"/>
    <w:rsid w:val="00E77976"/>
    <w:rsid w:val="00E808BC"/>
    <w:rsid w:val="00E80C7D"/>
    <w:rsid w:val="00E80E7C"/>
    <w:rsid w:val="00E82A1D"/>
    <w:rsid w:val="00E850F9"/>
    <w:rsid w:val="00E8513E"/>
    <w:rsid w:val="00E85428"/>
    <w:rsid w:val="00E86600"/>
    <w:rsid w:val="00E86E16"/>
    <w:rsid w:val="00E87942"/>
    <w:rsid w:val="00E9297A"/>
    <w:rsid w:val="00E92C30"/>
    <w:rsid w:val="00E92D48"/>
    <w:rsid w:val="00E940AC"/>
    <w:rsid w:val="00E94561"/>
    <w:rsid w:val="00E945C6"/>
    <w:rsid w:val="00E96D7C"/>
    <w:rsid w:val="00E96FE6"/>
    <w:rsid w:val="00E977E6"/>
    <w:rsid w:val="00E97EF4"/>
    <w:rsid w:val="00EA069C"/>
    <w:rsid w:val="00EA1078"/>
    <w:rsid w:val="00EA193C"/>
    <w:rsid w:val="00EA28D7"/>
    <w:rsid w:val="00EA2FBD"/>
    <w:rsid w:val="00EA73AE"/>
    <w:rsid w:val="00EA7710"/>
    <w:rsid w:val="00EB1596"/>
    <w:rsid w:val="00EB2AD1"/>
    <w:rsid w:val="00EB2AD5"/>
    <w:rsid w:val="00EB37DA"/>
    <w:rsid w:val="00EB469B"/>
    <w:rsid w:val="00EB56D7"/>
    <w:rsid w:val="00EB7606"/>
    <w:rsid w:val="00EB7994"/>
    <w:rsid w:val="00EC10CC"/>
    <w:rsid w:val="00EC3919"/>
    <w:rsid w:val="00EC4038"/>
    <w:rsid w:val="00EC4161"/>
    <w:rsid w:val="00EC6338"/>
    <w:rsid w:val="00EC7633"/>
    <w:rsid w:val="00EC7B78"/>
    <w:rsid w:val="00ED06C0"/>
    <w:rsid w:val="00ED09FE"/>
    <w:rsid w:val="00ED0F7E"/>
    <w:rsid w:val="00ED1987"/>
    <w:rsid w:val="00ED3407"/>
    <w:rsid w:val="00ED3E20"/>
    <w:rsid w:val="00ED519D"/>
    <w:rsid w:val="00ED5E4B"/>
    <w:rsid w:val="00ED6CCA"/>
    <w:rsid w:val="00ED7C9D"/>
    <w:rsid w:val="00EE000D"/>
    <w:rsid w:val="00EE0127"/>
    <w:rsid w:val="00EE05C6"/>
    <w:rsid w:val="00EE0629"/>
    <w:rsid w:val="00EE0C22"/>
    <w:rsid w:val="00EE1530"/>
    <w:rsid w:val="00EE2495"/>
    <w:rsid w:val="00EE2FAF"/>
    <w:rsid w:val="00EE609B"/>
    <w:rsid w:val="00EE61BE"/>
    <w:rsid w:val="00EF00D4"/>
    <w:rsid w:val="00EF1747"/>
    <w:rsid w:val="00EF25CF"/>
    <w:rsid w:val="00EF2C93"/>
    <w:rsid w:val="00EF7F2C"/>
    <w:rsid w:val="00F02190"/>
    <w:rsid w:val="00F0309C"/>
    <w:rsid w:val="00F03669"/>
    <w:rsid w:val="00F03AB3"/>
    <w:rsid w:val="00F10866"/>
    <w:rsid w:val="00F1168C"/>
    <w:rsid w:val="00F13D5C"/>
    <w:rsid w:val="00F1725C"/>
    <w:rsid w:val="00F1774A"/>
    <w:rsid w:val="00F1778A"/>
    <w:rsid w:val="00F203E6"/>
    <w:rsid w:val="00F20DA2"/>
    <w:rsid w:val="00F2129F"/>
    <w:rsid w:val="00F21840"/>
    <w:rsid w:val="00F23445"/>
    <w:rsid w:val="00F23727"/>
    <w:rsid w:val="00F24821"/>
    <w:rsid w:val="00F251A7"/>
    <w:rsid w:val="00F25546"/>
    <w:rsid w:val="00F26C08"/>
    <w:rsid w:val="00F277BD"/>
    <w:rsid w:val="00F27BD3"/>
    <w:rsid w:val="00F3006B"/>
    <w:rsid w:val="00F31089"/>
    <w:rsid w:val="00F31B9B"/>
    <w:rsid w:val="00F325FA"/>
    <w:rsid w:val="00F337D0"/>
    <w:rsid w:val="00F33FAD"/>
    <w:rsid w:val="00F3635D"/>
    <w:rsid w:val="00F37BB4"/>
    <w:rsid w:val="00F4094B"/>
    <w:rsid w:val="00F41858"/>
    <w:rsid w:val="00F43BF0"/>
    <w:rsid w:val="00F4481E"/>
    <w:rsid w:val="00F51F0B"/>
    <w:rsid w:val="00F53B87"/>
    <w:rsid w:val="00F55811"/>
    <w:rsid w:val="00F567EB"/>
    <w:rsid w:val="00F572A8"/>
    <w:rsid w:val="00F57CCB"/>
    <w:rsid w:val="00F57D37"/>
    <w:rsid w:val="00F57ED5"/>
    <w:rsid w:val="00F57F0B"/>
    <w:rsid w:val="00F6363B"/>
    <w:rsid w:val="00F63D30"/>
    <w:rsid w:val="00F64053"/>
    <w:rsid w:val="00F7079C"/>
    <w:rsid w:val="00F711E5"/>
    <w:rsid w:val="00F71836"/>
    <w:rsid w:val="00F73C18"/>
    <w:rsid w:val="00F7478E"/>
    <w:rsid w:val="00F74B12"/>
    <w:rsid w:val="00F803A2"/>
    <w:rsid w:val="00F80C48"/>
    <w:rsid w:val="00F80D69"/>
    <w:rsid w:val="00F823E5"/>
    <w:rsid w:val="00F825C7"/>
    <w:rsid w:val="00F844AD"/>
    <w:rsid w:val="00F86262"/>
    <w:rsid w:val="00F87328"/>
    <w:rsid w:val="00F876A1"/>
    <w:rsid w:val="00F90FC8"/>
    <w:rsid w:val="00F9100C"/>
    <w:rsid w:val="00F91642"/>
    <w:rsid w:val="00F9267C"/>
    <w:rsid w:val="00F93293"/>
    <w:rsid w:val="00F93D96"/>
    <w:rsid w:val="00F93F41"/>
    <w:rsid w:val="00F950FE"/>
    <w:rsid w:val="00F95DCE"/>
    <w:rsid w:val="00F960D5"/>
    <w:rsid w:val="00F964CE"/>
    <w:rsid w:val="00F96A9F"/>
    <w:rsid w:val="00FA0865"/>
    <w:rsid w:val="00FA0FCE"/>
    <w:rsid w:val="00FA5A08"/>
    <w:rsid w:val="00FA6F40"/>
    <w:rsid w:val="00FB3AA5"/>
    <w:rsid w:val="00FB3D44"/>
    <w:rsid w:val="00FB4C3C"/>
    <w:rsid w:val="00FB561B"/>
    <w:rsid w:val="00FB58DB"/>
    <w:rsid w:val="00FB59A2"/>
    <w:rsid w:val="00FB5D6D"/>
    <w:rsid w:val="00FB6863"/>
    <w:rsid w:val="00FB72CE"/>
    <w:rsid w:val="00FC19F5"/>
    <w:rsid w:val="00FC2E81"/>
    <w:rsid w:val="00FC55F6"/>
    <w:rsid w:val="00FC7013"/>
    <w:rsid w:val="00FD2249"/>
    <w:rsid w:val="00FD37DC"/>
    <w:rsid w:val="00FD39EB"/>
    <w:rsid w:val="00FD4A43"/>
    <w:rsid w:val="00FD6CD2"/>
    <w:rsid w:val="00FE05AA"/>
    <w:rsid w:val="00FE11AE"/>
    <w:rsid w:val="00FE13E0"/>
    <w:rsid w:val="00FE1A45"/>
    <w:rsid w:val="00FE1AC1"/>
    <w:rsid w:val="00FE1B66"/>
    <w:rsid w:val="00FE3B8C"/>
    <w:rsid w:val="00FE3C61"/>
    <w:rsid w:val="00FE543D"/>
    <w:rsid w:val="00FE5AC1"/>
    <w:rsid w:val="00FE684A"/>
    <w:rsid w:val="00FE7694"/>
    <w:rsid w:val="00FE7856"/>
    <w:rsid w:val="00FF0C1E"/>
    <w:rsid w:val="00FF1D39"/>
    <w:rsid w:val="00FF26C2"/>
    <w:rsid w:val="00FF3FA6"/>
    <w:rsid w:val="00FF6BA1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DC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4-А</dc:title>
  <dc:subject/>
  <dc:creator>RePack by SPecialiST</dc:creator>
  <cp:keywords/>
  <dc:description/>
  <cp:lastModifiedBy>Женя</cp:lastModifiedBy>
  <cp:revision>3</cp:revision>
  <dcterms:created xsi:type="dcterms:W3CDTF">2020-05-13T10:23:00Z</dcterms:created>
  <dcterms:modified xsi:type="dcterms:W3CDTF">2020-05-17T06:37:00Z</dcterms:modified>
</cp:coreProperties>
</file>