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B2" w:rsidRDefault="00780FB2" w:rsidP="00986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0FB2" w:rsidRDefault="00780FB2" w:rsidP="00986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6460">
        <w:rPr>
          <w:rFonts w:ascii="Times New Roman" w:hAnsi="Times New Roman" w:cs="Times New Roman"/>
          <w:b/>
          <w:bCs/>
          <w:sz w:val="32"/>
          <w:szCs w:val="32"/>
        </w:rPr>
        <w:t>РЕКОМЕНДОВАНА ЛІТЕРАТУРА</w:t>
      </w:r>
    </w:p>
    <w:p w:rsidR="00780FB2" w:rsidRDefault="00780FB2" w:rsidP="00986460">
      <w:pPr>
        <w:pStyle w:val="BodyText"/>
        <w:spacing w:before="67"/>
        <w:ind w:left="112"/>
        <w:jc w:val="center"/>
        <w:rPr>
          <w:b/>
          <w:bCs/>
        </w:rPr>
      </w:pPr>
      <w:r>
        <w:rPr>
          <w:b/>
          <w:bCs/>
        </w:rPr>
        <w:t xml:space="preserve">для опрацювання практичних навиків </w:t>
      </w:r>
    </w:p>
    <w:p w:rsidR="00780FB2" w:rsidRPr="00C25D6A" w:rsidRDefault="00780FB2" w:rsidP="00986460">
      <w:pPr>
        <w:pStyle w:val="BodyText"/>
        <w:spacing w:before="67"/>
        <w:ind w:left="112"/>
        <w:jc w:val="center"/>
        <w:rPr>
          <w:b/>
          <w:bCs/>
          <w:i/>
          <w:iCs/>
        </w:rPr>
      </w:pPr>
      <w:r w:rsidRPr="00C25D6A">
        <w:rPr>
          <w:b/>
          <w:bCs/>
          <w:i/>
          <w:iCs/>
        </w:rPr>
        <w:t xml:space="preserve">при проходженні переддипломної практики </w:t>
      </w:r>
    </w:p>
    <w:p w:rsidR="00780FB2" w:rsidRPr="00C25D6A" w:rsidRDefault="00780FB2" w:rsidP="00986460">
      <w:pPr>
        <w:pStyle w:val="BodyText"/>
        <w:spacing w:before="67"/>
        <w:ind w:left="112"/>
        <w:jc w:val="center"/>
        <w:rPr>
          <w:b/>
          <w:bCs/>
          <w:i/>
          <w:iCs/>
        </w:rPr>
      </w:pPr>
      <w:r w:rsidRPr="00C25D6A">
        <w:rPr>
          <w:b/>
          <w:bCs/>
          <w:i/>
          <w:iCs/>
        </w:rPr>
        <w:t>студентами 4 курсу «Лiкувальна справа»</w:t>
      </w:r>
    </w:p>
    <w:p w:rsidR="00780FB2" w:rsidRDefault="00780FB2" w:rsidP="009864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FB2" w:rsidRDefault="00780FB2" w:rsidP="009864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FB2" w:rsidRPr="00CB0DB9" w:rsidRDefault="00780FB2" w:rsidP="00CB0DB9">
      <w:pPr>
        <w:pStyle w:val="1"/>
        <w:ind w:firstLine="0"/>
        <w:rPr>
          <w:sz w:val="28"/>
          <w:szCs w:val="28"/>
          <w:lang w:val="uk-UA"/>
        </w:rPr>
      </w:pPr>
      <w:r w:rsidRPr="00CB0DB9">
        <w:rPr>
          <w:sz w:val="28"/>
          <w:szCs w:val="28"/>
          <w:lang w:val="uk-UA"/>
        </w:rPr>
        <w:t>1. Н.О.Курдюмова, Т.Г.Поліщук, О.А.Пашко, Ю.В.Чернявська, В.В.Таран</w:t>
      </w:r>
    </w:p>
    <w:p w:rsidR="00780FB2" w:rsidRPr="00CB0DB9" w:rsidRDefault="00780FB2" w:rsidP="00CB0DB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B0DB9">
        <w:rPr>
          <w:rFonts w:ascii="Times New Roman" w:hAnsi="Times New Roman" w:cs="Times New Roman"/>
          <w:sz w:val="28"/>
          <w:szCs w:val="28"/>
        </w:rPr>
        <w:t>Практичні навички в педіатрії — Київ ВСВ «Медицина», 2015р. — С. 206</w:t>
      </w:r>
    </w:p>
    <w:p w:rsidR="00780FB2" w:rsidRPr="004A15CD" w:rsidRDefault="00780FB2" w:rsidP="004A15CD">
      <w:pPr>
        <w:pStyle w:val="1"/>
        <w:ind w:firstLine="0"/>
        <w:rPr>
          <w:sz w:val="28"/>
          <w:szCs w:val="28"/>
          <w:lang w:val="uk-UA"/>
        </w:rPr>
      </w:pPr>
      <w:r w:rsidRPr="004A15CD">
        <w:rPr>
          <w:sz w:val="28"/>
          <w:szCs w:val="28"/>
          <w:lang w:val="uk-UA"/>
        </w:rPr>
        <w:t xml:space="preserve">2. </w:t>
      </w:r>
      <w:r w:rsidRPr="004A15CD">
        <w:rPr>
          <w:color w:val="000000"/>
          <w:sz w:val="28"/>
          <w:szCs w:val="28"/>
          <w:lang w:val="uk-UA"/>
        </w:rPr>
        <w:t>Н.О.Курдюмова, Т.Г Поліщук</w:t>
      </w:r>
      <w:r w:rsidRPr="004A15CD">
        <w:rPr>
          <w:sz w:val="28"/>
          <w:szCs w:val="28"/>
          <w:lang w:val="uk-UA"/>
        </w:rPr>
        <w:t>, О.А.Пашко, Ю.В.Чернявська, В.В.Таран</w:t>
      </w:r>
    </w:p>
    <w:p w:rsidR="00780FB2" w:rsidRDefault="00780FB2" w:rsidP="007D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Навчальний посібник з педіатрії</w:t>
      </w:r>
      <w:r w:rsidRPr="00CB0DB9">
        <w:rPr>
          <w:rFonts w:ascii="Times New Roman" w:hAnsi="Times New Roman" w:cs="Times New Roman"/>
          <w:color w:val="000000"/>
          <w:sz w:val="28"/>
          <w:szCs w:val="28"/>
        </w:rPr>
        <w:t xml:space="preserve">, Київ ВСВ «Медицина», </w:t>
      </w:r>
      <w:r>
        <w:rPr>
          <w:rFonts w:ascii="Times New Roman" w:hAnsi="Times New Roman" w:cs="Times New Roman"/>
          <w:color w:val="000000"/>
          <w:sz w:val="28"/>
          <w:szCs w:val="28"/>
        </w:rPr>
        <w:t>2013р.</w:t>
      </w:r>
      <w:r w:rsidRPr="00CB0DB9">
        <w:rPr>
          <w:rFonts w:ascii="Times New Roman" w:hAnsi="Times New Roman" w:cs="Times New Roman"/>
          <w:sz w:val="28"/>
          <w:szCs w:val="28"/>
        </w:rPr>
        <w:t xml:space="preserve"> — С. </w:t>
      </w:r>
      <w:r>
        <w:rPr>
          <w:rFonts w:ascii="Times New Roman" w:hAnsi="Times New Roman" w:cs="Times New Roman"/>
          <w:sz w:val="28"/>
          <w:szCs w:val="28"/>
        </w:rPr>
        <w:t>207</w:t>
      </w:r>
    </w:p>
    <w:p w:rsidR="00780FB2" w:rsidRPr="00CB0DB9" w:rsidRDefault="00780FB2" w:rsidP="00CB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FB2" w:rsidRDefault="00780FB2" w:rsidP="00CB0DB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DB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B0DB9">
        <w:rPr>
          <w:rFonts w:ascii="Times New Roman" w:hAnsi="Times New Roman" w:cs="Times New Roman"/>
          <w:sz w:val="28"/>
          <w:szCs w:val="28"/>
        </w:rPr>
        <w:t xml:space="preserve">В.С.Тарасюк,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І.Ю., </w:t>
      </w:r>
      <w:r w:rsidRPr="00CB0DB9">
        <w:rPr>
          <w:rFonts w:ascii="Times New Roman" w:hAnsi="Times New Roman" w:cs="Times New Roman"/>
          <w:color w:val="000000"/>
          <w:sz w:val="28"/>
          <w:szCs w:val="28"/>
        </w:rPr>
        <w:t>Адрієвський</w:t>
      </w:r>
    </w:p>
    <w:p w:rsidR="00780FB2" w:rsidRPr="007D1AAA" w:rsidRDefault="00780FB2" w:rsidP="007D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DB9">
        <w:rPr>
          <w:rFonts w:ascii="Times New Roman" w:hAnsi="Times New Roman" w:cs="Times New Roman"/>
          <w:color w:val="000000"/>
          <w:sz w:val="28"/>
          <w:szCs w:val="28"/>
        </w:rPr>
        <w:t xml:space="preserve">Педіатрія в модулях: навч. посіб. — К.: Медицина, </w:t>
      </w:r>
      <w:r>
        <w:rPr>
          <w:rFonts w:ascii="Times New Roman" w:hAnsi="Times New Roman" w:cs="Times New Roman"/>
          <w:color w:val="000000"/>
          <w:sz w:val="28"/>
          <w:szCs w:val="28"/>
        </w:rPr>
        <w:t>2008.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DB9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334</w:t>
      </w:r>
    </w:p>
    <w:p w:rsidR="00780FB2" w:rsidRDefault="00780FB2" w:rsidP="00CB0DB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FB2" w:rsidRDefault="00780FB2" w:rsidP="00CB0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DB9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0DB9">
        <w:rPr>
          <w:rFonts w:ascii="Times New Roman" w:hAnsi="Times New Roman" w:cs="Times New Roman"/>
          <w:sz w:val="28"/>
          <w:szCs w:val="28"/>
        </w:rPr>
        <w:t>Н.О.Курдюмова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15CD">
        <w:rPr>
          <w:sz w:val="28"/>
          <w:szCs w:val="28"/>
        </w:rPr>
        <w:t xml:space="preserve"> </w:t>
      </w:r>
      <w:r w:rsidRPr="004A15CD">
        <w:rPr>
          <w:rFonts w:ascii="Times New Roman" w:hAnsi="Times New Roman" w:cs="Times New Roman"/>
          <w:sz w:val="28"/>
          <w:szCs w:val="28"/>
        </w:rPr>
        <w:t>Т.Г.Поліщук</w:t>
      </w:r>
      <w:r w:rsidRPr="00CB0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FB2" w:rsidRDefault="00780FB2" w:rsidP="007D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з педіатрії в модулях</w:t>
      </w:r>
      <w:r w:rsidRPr="00CB0DB9">
        <w:rPr>
          <w:rFonts w:ascii="Times New Roman" w:hAnsi="Times New Roman" w:cs="Times New Roman"/>
          <w:sz w:val="28"/>
          <w:szCs w:val="28"/>
        </w:rPr>
        <w:t>, Київ «Медицина», 2007р.</w:t>
      </w:r>
      <w:r w:rsidRPr="007D1AAA">
        <w:rPr>
          <w:rFonts w:ascii="Times New Roman" w:hAnsi="Times New Roman" w:cs="Times New Roman"/>
          <w:sz w:val="28"/>
          <w:szCs w:val="28"/>
        </w:rPr>
        <w:t xml:space="preserve"> </w:t>
      </w:r>
      <w:r w:rsidRPr="00CB0DB9">
        <w:rPr>
          <w:rFonts w:ascii="Times New Roman" w:hAnsi="Times New Roman" w:cs="Times New Roman"/>
          <w:sz w:val="28"/>
          <w:szCs w:val="28"/>
        </w:rPr>
        <w:t>— С.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CB0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FB2" w:rsidRPr="007D1AAA" w:rsidRDefault="00780FB2" w:rsidP="007D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FB2" w:rsidRDefault="00780FB2" w:rsidP="007D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B0DB9">
        <w:rPr>
          <w:rFonts w:ascii="Times New Roman" w:hAnsi="Times New Roman" w:cs="Times New Roman"/>
          <w:sz w:val="28"/>
          <w:szCs w:val="28"/>
        </w:rPr>
        <w:t xml:space="preserve">Р.І. Поцюрко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DB9">
        <w:rPr>
          <w:rFonts w:ascii="Times New Roman" w:hAnsi="Times New Roman" w:cs="Times New Roman"/>
          <w:sz w:val="28"/>
          <w:szCs w:val="28"/>
        </w:rPr>
        <w:t xml:space="preserve">Невідкладні стани в педіатрії. — К.:ВСВ “Медицина”, </w:t>
      </w:r>
    </w:p>
    <w:p w:rsidR="00780FB2" w:rsidRDefault="00780FB2" w:rsidP="007D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DB9">
        <w:rPr>
          <w:rFonts w:ascii="Times New Roman" w:hAnsi="Times New Roman" w:cs="Times New Roman"/>
          <w:sz w:val="28"/>
          <w:szCs w:val="28"/>
        </w:rPr>
        <w:t>2013р.</w:t>
      </w:r>
      <w:r w:rsidRPr="007D1AAA">
        <w:rPr>
          <w:rFonts w:ascii="Times New Roman" w:hAnsi="Times New Roman" w:cs="Times New Roman"/>
          <w:sz w:val="28"/>
          <w:szCs w:val="28"/>
        </w:rPr>
        <w:t xml:space="preserve"> </w:t>
      </w:r>
      <w:r w:rsidRPr="00CB0DB9">
        <w:rPr>
          <w:rFonts w:ascii="Times New Roman" w:hAnsi="Times New Roman" w:cs="Times New Roman"/>
          <w:sz w:val="28"/>
          <w:szCs w:val="28"/>
        </w:rPr>
        <w:t xml:space="preserve">— С. </w:t>
      </w:r>
      <w:r>
        <w:rPr>
          <w:rFonts w:ascii="Times New Roman" w:hAnsi="Times New Roman" w:cs="Times New Roman"/>
          <w:sz w:val="28"/>
          <w:szCs w:val="28"/>
        </w:rPr>
        <w:t>200</w:t>
      </w:r>
    </w:p>
    <w:p w:rsidR="00780FB2" w:rsidRPr="00CB0DB9" w:rsidRDefault="00780FB2" w:rsidP="00986460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80FB2" w:rsidRPr="00CB0DB9" w:rsidRDefault="00780FB2" w:rsidP="00CB0DB9">
      <w:pPr>
        <w:rPr>
          <w:rFonts w:ascii="Times New Roman" w:hAnsi="Times New Roman" w:cs="Times New Roman"/>
          <w:sz w:val="28"/>
          <w:szCs w:val="28"/>
        </w:rPr>
      </w:pPr>
      <w:r w:rsidRPr="00CB0D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80FB2" w:rsidRDefault="00780FB2" w:rsidP="00CB0DB9">
      <w:pPr>
        <w:tabs>
          <w:tab w:val="left" w:pos="6439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80FB2" w:rsidRPr="00CB0DB9" w:rsidRDefault="00780FB2" w:rsidP="00CB0DB9">
      <w:pPr>
        <w:tabs>
          <w:tab w:val="left" w:pos="6439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80FB2" w:rsidRPr="00CB0DB9" w:rsidRDefault="00780FB2" w:rsidP="00986460">
      <w:pPr>
        <w:widowControl w:val="0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0FB2" w:rsidRPr="00CB0DB9" w:rsidSect="00563B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460"/>
    <w:rsid w:val="001C38C1"/>
    <w:rsid w:val="002B1654"/>
    <w:rsid w:val="00456DB7"/>
    <w:rsid w:val="004A15CD"/>
    <w:rsid w:val="00563B8A"/>
    <w:rsid w:val="00780FB2"/>
    <w:rsid w:val="007D1AAA"/>
    <w:rsid w:val="00837D36"/>
    <w:rsid w:val="00931EAA"/>
    <w:rsid w:val="00986460"/>
    <w:rsid w:val="00A61427"/>
    <w:rsid w:val="00B8776D"/>
    <w:rsid w:val="00C25D6A"/>
    <w:rsid w:val="00CB0DB9"/>
    <w:rsid w:val="00D43699"/>
    <w:rsid w:val="00D51436"/>
    <w:rsid w:val="00DC5D51"/>
    <w:rsid w:val="00EF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8A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86460"/>
    <w:pPr>
      <w:widowControl w:val="0"/>
      <w:autoSpaceDE w:val="0"/>
      <w:autoSpaceDN w:val="0"/>
      <w:spacing w:after="0" w:line="240" w:lineRule="auto"/>
      <w:ind w:left="1282" w:hanging="36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6460"/>
    <w:rPr>
      <w:rFonts w:ascii="Times New Roman" w:hAnsi="Times New Roman" w:cs="Times New Roman"/>
      <w:sz w:val="28"/>
      <w:szCs w:val="28"/>
      <w:lang w:eastAsia="uk-UA"/>
    </w:rPr>
  </w:style>
  <w:style w:type="paragraph" w:styleId="ListParagraph">
    <w:name w:val="List Paragraph"/>
    <w:basedOn w:val="Normal"/>
    <w:uiPriority w:val="99"/>
    <w:qFormat/>
    <w:rsid w:val="00986460"/>
    <w:pPr>
      <w:ind w:left="720"/>
    </w:pPr>
  </w:style>
  <w:style w:type="paragraph" w:customStyle="1" w:styleId="Normal1">
    <w:name w:val="Normal1"/>
    <w:uiPriority w:val="99"/>
    <w:rsid w:val="00986460"/>
    <w:pPr>
      <w:widowControl w:val="0"/>
      <w:snapToGrid w:val="0"/>
      <w:spacing w:line="300" w:lineRule="auto"/>
      <w:jc w:val="both"/>
    </w:pPr>
    <w:rPr>
      <w:rFonts w:cs="Calibri"/>
      <w:sz w:val="24"/>
      <w:szCs w:val="24"/>
      <w:lang w:val="uk-UA"/>
    </w:rPr>
  </w:style>
  <w:style w:type="paragraph" w:customStyle="1" w:styleId="1">
    <w:name w:val="Обычный1"/>
    <w:uiPriority w:val="99"/>
    <w:rsid w:val="00986460"/>
    <w:pPr>
      <w:widowControl w:val="0"/>
      <w:snapToGrid w:val="0"/>
      <w:ind w:firstLine="320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110</Words>
  <Characters>631</Characters>
  <Application>Microsoft Office Outlook</Application>
  <DocSecurity>0</DocSecurity>
  <Lines>0</Lines>
  <Paragraphs>0</Paragraphs>
  <ScaleCrop>false</ScaleCrop>
  <Company>Club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фокстрот</dc:creator>
  <cp:keywords/>
  <dc:description/>
  <cp:lastModifiedBy>Vit</cp:lastModifiedBy>
  <cp:revision>8</cp:revision>
  <dcterms:created xsi:type="dcterms:W3CDTF">2020-05-11T04:46:00Z</dcterms:created>
  <dcterms:modified xsi:type="dcterms:W3CDTF">2020-05-12T07:31:00Z</dcterms:modified>
</cp:coreProperties>
</file>